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9666" w14:textId="7FB240ED"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E2252A">
        <w:rPr>
          <w:rFonts w:cs="Arial"/>
          <w:b/>
          <w:color w:val="222222"/>
          <w:sz w:val="24"/>
          <w:szCs w:val="24"/>
          <w:shd w:val="clear" w:color="auto" w:fill="FFFFFF"/>
        </w:rPr>
        <w:t>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625EC7">
        <w:rPr>
          <w:rFonts w:cs="Arial"/>
          <w:b/>
          <w:color w:val="222222"/>
          <w:sz w:val="24"/>
          <w:szCs w:val="24"/>
          <w:shd w:val="clear" w:color="auto" w:fill="FFFFFF"/>
        </w:rPr>
        <w:t>July 14</w:t>
      </w:r>
      <w:r w:rsidR="00D419E0">
        <w:rPr>
          <w:rFonts w:cs="Arial"/>
          <w:b/>
          <w:color w:val="222222"/>
          <w:sz w:val="24"/>
          <w:szCs w:val="24"/>
          <w:shd w:val="clear" w:color="auto" w:fill="FFFFFF"/>
        </w:rPr>
        <w:t>th</w:t>
      </w:r>
      <w:r w:rsidR="006E0B5D">
        <w:rPr>
          <w:rFonts w:cs="Arial"/>
          <w:b/>
          <w:color w:val="222222"/>
          <w:sz w:val="24"/>
          <w:szCs w:val="24"/>
          <w:shd w:val="clear" w:color="auto" w:fill="FFFFFF"/>
        </w:rPr>
        <w:t xml:space="preserve">, 8:00 pm.  </w:t>
      </w:r>
      <w:r w:rsidRPr="000671F9">
        <w:rPr>
          <w:rFonts w:cs="Arial"/>
          <w:color w:val="222222"/>
          <w:sz w:val="24"/>
          <w:szCs w:val="24"/>
          <w:shd w:val="clear" w:color="auto" w:fill="FFFFFF"/>
        </w:rPr>
        <w:t xml:space="preserve">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77DD78C4" w:rsidR="00A210F8" w:rsidRPr="00C15924" w:rsidRDefault="00A027C8" w:rsidP="00A93E9D">
      <w:pPr>
        <w:jc w:val="center"/>
        <w:rPr>
          <w:sz w:val="24"/>
          <w:szCs w:val="24"/>
        </w:rPr>
      </w:pPr>
      <w:r>
        <w:rPr>
          <w:sz w:val="24"/>
          <w:szCs w:val="24"/>
        </w:rPr>
        <w:t>J</w:t>
      </w:r>
      <w:r w:rsidR="00625EC7">
        <w:rPr>
          <w:sz w:val="24"/>
          <w:szCs w:val="24"/>
        </w:rPr>
        <w:t>uly 14</w:t>
      </w:r>
      <w:r w:rsidR="00D419E0">
        <w:rPr>
          <w:sz w:val="24"/>
          <w:szCs w:val="24"/>
        </w:rPr>
        <w:t>th</w:t>
      </w:r>
      <w:r w:rsidR="00663897">
        <w:rPr>
          <w:sz w:val="24"/>
          <w:szCs w:val="24"/>
        </w:rPr>
        <w:t>,</w:t>
      </w:r>
      <w:r w:rsidR="00161BB6">
        <w:rPr>
          <w:sz w:val="24"/>
          <w:szCs w:val="24"/>
        </w:rPr>
        <w:t xml:space="preserve"> 20</w:t>
      </w:r>
      <w:r w:rsidR="0004381F">
        <w:rPr>
          <w:sz w:val="24"/>
          <w:szCs w:val="24"/>
        </w:rPr>
        <w:t>20</w:t>
      </w:r>
    </w:p>
    <w:p w14:paraId="247FD074" w14:textId="7B012E97" w:rsidR="00D01226" w:rsidRDefault="00A210F8" w:rsidP="009A7E64">
      <w:pPr>
        <w:jc w:val="center"/>
        <w:rPr>
          <w:sz w:val="24"/>
          <w:szCs w:val="24"/>
        </w:rPr>
      </w:pPr>
      <w:r w:rsidRPr="00C15924">
        <w:rPr>
          <w:sz w:val="24"/>
          <w:szCs w:val="24"/>
        </w:rPr>
        <w:t>Town Hall</w:t>
      </w:r>
      <w:r w:rsidR="00E2252A">
        <w:rPr>
          <w:sz w:val="24"/>
          <w:szCs w:val="24"/>
        </w:rPr>
        <w:t xml:space="preserve"> – 8:00 pm</w:t>
      </w:r>
    </w:p>
    <w:p w14:paraId="2095D67A" w14:textId="56226EF4" w:rsidR="009A7E64" w:rsidRDefault="009A7E64" w:rsidP="00B2732C">
      <w:pPr>
        <w:jc w:val="center"/>
        <w:rPr>
          <w:b/>
          <w:sz w:val="36"/>
          <w:szCs w:val="36"/>
        </w:rPr>
      </w:pPr>
      <w:r>
        <w:rPr>
          <w:b/>
          <w:sz w:val="36"/>
          <w:szCs w:val="36"/>
        </w:rPr>
        <w:t>AGENDA</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3737133E" w:rsidR="00503CF6" w:rsidRDefault="00503CF6" w:rsidP="00503CF6">
      <w:pPr>
        <w:pStyle w:val="ListParagraph"/>
        <w:numPr>
          <w:ilvl w:val="0"/>
          <w:numId w:val="22"/>
        </w:numPr>
        <w:rPr>
          <w:sz w:val="24"/>
          <w:szCs w:val="24"/>
        </w:rPr>
      </w:pPr>
      <w:r>
        <w:rPr>
          <w:sz w:val="24"/>
          <w:szCs w:val="24"/>
        </w:rPr>
        <w:t>Approval of Minutes</w:t>
      </w:r>
      <w:r w:rsidR="006E0B5D">
        <w:rPr>
          <w:sz w:val="24"/>
          <w:szCs w:val="24"/>
        </w:rPr>
        <w:t xml:space="preserve"> – </w:t>
      </w:r>
      <w:r w:rsidR="00625EC7">
        <w:rPr>
          <w:sz w:val="24"/>
          <w:szCs w:val="24"/>
        </w:rPr>
        <w:t>June 9</w:t>
      </w:r>
      <w:r w:rsidR="000A36CF" w:rsidRPr="000A36CF">
        <w:rPr>
          <w:sz w:val="24"/>
          <w:szCs w:val="24"/>
          <w:vertAlign w:val="superscript"/>
        </w:rPr>
        <w:t>th</w:t>
      </w:r>
      <w:r w:rsidR="006E0B5D">
        <w:rPr>
          <w:sz w:val="24"/>
          <w:szCs w:val="24"/>
        </w:rPr>
        <w:t>, 20</w:t>
      </w:r>
      <w:r w:rsidR="000A36CF">
        <w:rPr>
          <w:sz w:val="24"/>
          <w:szCs w:val="24"/>
        </w:rPr>
        <w:t>20</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0B386450" w14:textId="7D98B5AA" w:rsidR="00057BC8" w:rsidRDefault="00503CF6" w:rsidP="00BE3F19">
      <w:pPr>
        <w:pStyle w:val="ListParagraph"/>
        <w:numPr>
          <w:ilvl w:val="0"/>
          <w:numId w:val="22"/>
        </w:numPr>
        <w:rPr>
          <w:sz w:val="24"/>
          <w:szCs w:val="24"/>
        </w:rPr>
      </w:pPr>
      <w:r>
        <w:rPr>
          <w:sz w:val="24"/>
          <w:szCs w:val="24"/>
        </w:rPr>
        <w:t>Clerk’s Report</w:t>
      </w:r>
    </w:p>
    <w:p w14:paraId="5DECDBEC" w14:textId="56422940" w:rsidR="0059284B" w:rsidRPr="0059284B" w:rsidRDefault="008360D1" w:rsidP="0059284B">
      <w:pPr>
        <w:pStyle w:val="ListParagraph"/>
        <w:numPr>
          <w:ilvl w:val="1"/>
          <w:numId w:val="22"/>
        </w:numPr>
        <w:rPr>
          <w:sz w:val="24"/>
          <w:szCs w:val="24"/>
        </w:rPr>
      </w:pPr>
      <w:r>
        <w:rPr>
          <w:sz w:val="24"/>
          <w:szCs w:val="24"/>
        </w:rPr>
        <w:t>Dunn County Unit WTA – July 27</w:t>
      </w:r>
      <w:r w:rsidRPr="008E3FAF">
        <w:rPr>
          <w:sz w:val="24"/>
          <w:szCs w:val="24"/>
          <w:vertAlign w:val="superscript"/>
        </w:rPr>
        <w:t>th</w:t>
      </w:r>
    </w:p>
    <w:p w14:paraId="7B0DE9B4" w14:textId="62BDDD20" w:rsidR="0059284B" w:rsidRDefault="0059284B" w:rsidP="008360D1">
      <w:pPr>
        <w:pStyle w:val="ListParagraph"/>
        <w:numPr>
          <w:ilvl w:val="1"/>
          <w:numId w:val="22"/>
        </w:numPr>
        <w:rPr>
          <w:sz w:val="24"/>
          <w:szCs w:val="24"/>
        </w:rPr>
      </w:pPr>
      <w:r>
        <w:rPr>
          <w:sz w:val="24"/>
          <w:szCs w:val="24"/>
        </w:rPr>
        <w:t>August 11 – Partisan Primary</w:t>
      </w:r>
    </w:p>
    <w:p w14:paraId="28D90026" w14:textId="2C507F64" w:rsidR="0059284B" w:rsidRPr="0059284B" w:rsidRDefault="0059284B" w:rsidP="0059284B">
      <w:pPr>
        <w:pStyle w:val="ListParagraph"/>
        <w:numPr>
          <w:ilvl w:val="1"/>
          <w:numId w:val="22"/>
        </w:numPr>
        <w:rPr>
          <w:sz w:val="24"/>
          <w:szCs w:val="24"/>
        </w:rPr>
      </w:pPr>
      <w:r>
        <w:rPr>
          <w:sz w:val="24"/>
          <w:szCs w:val="24"/>
        </w:rPr>
        <w:t>Bridge Petition</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2118C951" w14:textId="7C63D917" w:rsidR="008B657F" w:rsidRDefault="00EE5059" w:rsidP="00E2252A">
      <w:pPr>
        <w:pStyle w:val="ListParagraph"/>
        <w:numPr>
          <w:ilvl w:val="0"/>
          <w:numId w:val="22"/>
        </w:numPr>
        <w:rPr>
          <w:sz w:val="24"/>
          <w:szCs w:val="24"/>
        </w:rPr>
      </w:pPr>
      <w:r>
        <w:rPr>
          <w:sz w:val="24"/>
          <w:szCs w:val="24"/>
        </w:rPr>
        <w:t>Old Busines</w:t>
      </w:r>
      <w:bookmarkStart w:id="0" w:name="_Hlk24569049"/>
      <w:r w:rsidR="00E2252A">
        <w:rPr>
          <w:sz w:val="24"/>
          <w:szCs w:val="24"/>
        </w:rPr>
        <w:t>s</w:t>
      </w:r>
    </w:p>
    <w:p w14:paraId="1D8C53B3" w14:textId="2DF2D92C" w:rsidR="00E2252A" w:rsidRPr="00E2252A" w:rsidRDefault="00E2252A" w:rsidP="00E2252A">
      <w:pPr>
        <w:pStyle w:val="ListParagraph"/>
        <w:numPr>
          <w:ilvl w:val="1"/>
          <w:numId w:val="22"/>
        </w:numPr>
        <w:rPr>
          <w:sz w:val="24"/>
          <w:szCs w:val="24"/>
        </w:rPr>
      </w:pPr>
      <w:r>
        <w:rPr>
          <w:sz w:val="24"/>
          <w:szCs w:val="24"/>
        </w:rPr>
        <w:t>Town Truck</w:t>
      </w:r>
    </w:p>
    <w:bookmarkEnd w:id="0"/>
    <w:p w14:paraId="081019E0" w14:textId="6FB8EB4F" w:rsidR="00D9568B" w:rsidRDefault="00EE5059" w:rsidP="00D9568B">
      <w:pPr>
        <w:pStyle w:val="ListParagraph"/>
        <w:numPr>
          <w:ilvl w:val="0"/>
          <w:numId w:val="22"/>
        </w:numPr>
        <w:rPr>
          <w:sz w:val="24"/>
          <w:szCs w:val="24"/>
        </w:rPr>
      </w:pPr>
      <w:r>
        <w:rPr>
          <w:sz w:val="24"/>
          <w:szCs w:val="24"/>
        </w:rPr>
        <w:t>New Busines</w:t>
      </w:r>
      <w:r w:rsidR="00D9568B">
        <w:rPr>
          <w:sz w:val="24"/>
          <w:szCs w:val="24"/>
        </w:rPr>
        <w:t>s</w:t>
      </w:r>
    </w:p>
    <w:p w14:paraId="60A3E05E" w14:textId="74D539F0" w:rsidR="00BE51C3" w:rsidRDefault="00D419E0" w:rsidP="00BE51C3">
      <w:pPr>
        <w:pStyle w:val="ListParagraph"/>
        <w:numPr>
          <w:ilvl w:val="1"/>
          <w:numId w:val="22"/>
        </w:numPr>
        <w:rPr>
          <w:sz w:val="24"/>
          <w:szCs w:val="24"/>
        </w:rPr>
      </w:pPr>
      <w:r>
        <w:rPr>
          <w:sz w:val="24"/>
          <w:szCs w:val="24"/>
        </w:rPr>
        <w:t>Mosaic</w:t>
      </w:r>
      <w:r w:rsidR="00AA44F9">
        <w:rPr>
          <w:sz w:val="24"/>
          <w:szCs w:val="24"/>
        </w:rPr>
        <w:t xml:space="preserve"> -</w:t>
      </w:r>
      <w:r>
        <w:rPr>
          <w:sz w:val="24"/>
          <w:szCs w:val="24"/>
        </w:rPr>
        <w:t xml:space="preserve"> Fiber Installation</w:t>
      </w:r>
    </w:p>
    <w:p w14:paraId="19E6B8E5" w14:textId="248073BD" w:rsidR="00BE51C3" w:rsidRPr="00BE51C3" w:rsidRDefault="00BE51C3" w:rsidP="00BE51C3">
      <w:pPr>
        <w:pStyle w:val="ListParagraph"/>
        <w:numPr>
          <w:ilvl w:val="1"/>
          <w:numId w:val="22"/>
        </w:numPr>
        <w:rPr>
          <w:sz w:val="24"/>
          <w:szCs w:val="24"/>
        </w:rPr>
      </w:pPr>
      <w:r>
        <w:rPr>
          <w:sz w:val="24"/>
          <w:szCs w:val="24"/>
        </w:rPr>
        <w:t>Shouldering 490th</w:t>
      </w:r>
    </w:p>
    <w:p w14:paraId="4E528B2B" w14:textId="30E5FDED" w:rsidR="00144EE7" w:rsidRPr="008E3FAF" w:rsidRDefault="00144EE7" w:rsidP="00144EE7">
      <w:pPr>
        <w:pStyle w:val="ListParagraph"/>
        <w:numPr>
          <w:ilvl w:val="0"/>
          <w:numId w:val="22"/>
        </w:numPr>
        <w:rPr>
          <w:sz w:val="24"/>
          <w:szCs w:val="24"/>
        </w:rPr>
      </w:pPr>
      <w:r>
        <w:rPr>
          <w:sz w:val="24"/>
          <w:szCs w:val="24"/>
        </w:rPr>
        <w:t>Next Meeting Date</w:t>
      </w:r>
      <w:r w:rsidR="005401CE">
        <w:rPr>
          <w:sz w:val="24"/>
          <w:szCs w:val="24"/>
        </w:rPr>
        <w:t xml:space="preserve"> (Second Tuesday in </w:t>
      </w:r>
      <w:r w:rsidR="00625EC7">
        <w:rPr>
          <w:sz w:val="24"/>
          <w:szCs w:val="24"/>
        </w:rPr>
        <w:t>August</w:t>
      </w:r>
      <w:r w:rsidR="005401CE">
        <w:rPr>
          <w:sz w:val="24"/>
          <w:szCs w:val="24"/>
        </w:rPr>
        <w:t xml:space="preserve"> is the 1</w:t>
      </w:r>
      <w:r w:rsidR="00625EC7">
        <w:rPr>
          <w:sz w:val="24"/>
          <w:szCs w:val="24"/>
        </w:rPr>
        <w:t>1</w:t>
      </w:r>
      <w:r w:rsidR="005401CE" w:rsidRPr="005401CE">
        <w:rPr>
          <w:sz w:val="24"/>
          <w:szCs w:val="24"/>
          <w:vertAlign w:val="superscript"/>
        </w:rPr>
        <w:t>th</w:t>
      </w:r>
      <w:r w:rsidR="005401CE">
        <w:rPr>
          <w:sz w:val="24"/>
          <w:szCs w:val="24"/>
        </w:rPr>
        <w:t>)</w:t>
      </w:r>
    </w:p>
    <w:p w14:paraId="41DDE377" w14:textId="6EFBB066" w:rsidR="00EE5059" w:rsidRDefault="00EE5059" w:rsidP="00663897">
      <w:pPr>
        <w:pStyle w:val="ListParagraph"/>
        <w:numPr>
          <w:ilvl w:val="0"/>
          <w:numId w:val="22"/>
        </w:numPr>
        <w:jc w:val="both"/>
        <w:rPr>
          <w:sz w:val="24"/>
          <w:szCs w:val="24"/>
        </w:rPr>
      </w:pPr>
      <w:r w:rsidRPr="00EE5059">
        <w:rPr>
          <w:sz w:val="24"/>
          <w:szCs w:val="24"/>
        </w:rPr>
        <w:t>Adjournment</w:t>
      </w:r>
    </w:p>
    <w:p w14:paraId="48AB25A0" w14:textId="79CB4404" w:rsidR="0073654F" w:rsidRDefault="0073654F" w:rsidP="0073654F">
      <w:pPr>
        <w:jc w:val="both"/>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C3F6" w14:textId="77777777" w:rsidR="00CA2F59" w:rsidRDefault="00CA2F59" w:rsidP="006D1572">
      <w:r>
        <w:separator/>
      </w:r>
    </w:p>
  </w:endnote>
  <w:endnote w:type="continuationSeparator" w:id="0">
    <w:p w14:paraId="2F61C8E4" w14:textId="77777777" w:rsidR="00CA2F59" w:rsidRDefault="00CA2F59"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2553" w14:textId="77777777" w:rsidR="00CA2F59" w:rsidRDefault="00CA2F59" w:rsidP="006D1572">
      <w:r>
        <w:separator/>
      </w:r>
    </w:p>
  </w:footnote>
  <w:footnote w:type="continuationSeparator" w:id="0">
    <w:p w14:paraId="20587D42" w14:textId="77777777" w:rsidR="00CA2F59" w:rsidRDefault="00CA2F59"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A672" w14:textId="77777777" w:rsidR="00F30C70" w:rsidRDefault="00F30C70">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02BF4"/>
    <w:rsid w:val="00007EF9"/>
    <w:rsid w:val="00013995"/>
    <w:rsid w:val="0004381F"/>
    <w:rsid w:val="00057BC8"/>
    <w:rsid w:val="000671F9"/>
    <w:rsid w:val="000A36CF"/>
    <w:rsid w:val="000F7E35"/>
    <w:rsid w:val="00101F82"/>
    <w:rsid w:val="00115FC6"/>
    <w:rsid w:val="0012130A"/>
    <w:rsid w:val="00130F8E"/>
    <w:rsid w:val="00144EE7"/>
    <w:rsid w:val="00150593"/>
    <w:rsid w:val="0016097C"/>
    <w:rsid w:val="0016101C"/>
    <w:rsid w:val="00161BB6"/>
    <w:rsid w:val="00162EAE"/>
    <w:rsid w:val="00171EA4"/>
    <w:rsid w:val="00184D8F"/>
    <w:rsid w:val="0018534B"/>
    <w:rsid w:val="001A7686"/>
    <w:rsid w:val="001C05AA"/>
    <w:rsid w:val="001C099F"/>
    <w:rsid w:val="001E1987"/>
    <w:rsid w:val="001E7CA8"/>
    <w:rsid w:val="002045F3"/>
    <w:rsid w:val="002077E3"/>
    <w:rsid w:val="002100B1"/>
    <w:rsid w:val="002106CD"/>
    <w:rsid w:val="00212161"/>
    <w:rsid w:val="00217830"/>
    <w:rsid w:val="002209FD"/>
    <w:rsid w:val="00245A9A"/>
    <w:rsid w:val="00246089"/>
    <w:rsid w:val="00251068"/>
    <w:rsid w:val="00257DEB"/>
    <w:rsid w:val="00261C46"/>
    <w:rsid w:val="00261F32"/>
    <w:rsid w:val="0026748C"/>
    <w:rsid w:val="002723ED"/>
    <w:rsid w:val="00275D57"/>
    <w:rsid w:val="00276880"/>
    <w:rsid w:val="002A17E1"/>
    <w:rsid w:val="002F7E0B"/>
    <w:rsid w:val="003106D5"/>
    <w:rsid w:val="00321633"/>
    <w:rsid w:val="00327E6A"/>
    <w:rsid w:val="00333586"/>
    <w:rsid w:val="00343323"/>
    <w:rsid w:val="00347FF9"/>
    <w:rsid w:val="003506A4"/>
    <w:rsid w:val="00351296"/>
    <w:rsid w:val="0035402E"/>
    <w:rsid w:val="003614FF"/>
    <w:rsid w:val="00375E86"/>
    <w:rsid w:val="0039396C"/>
    <w:rsid w:val="00394982"/>
    <w:rsid w:val="003A723B"/>
    <w:rsid w:val="003D58FE"/>
    <w:rsid w:val="003D7843"/>
    <w:rsid w:val="003E1928"/>
    <w:rsid w:val="003F3723"/>
    <w:rsid w:val="003F534C"/>
    <w:rsid w:val="00401032"/>
    <w:rsid w:val="0041704C"/>
    <w:rsid w:val="00420DB9"/>
    <w:rsid w:val="00433736"/>
    <w:rsid w:val="00440D39"/>
    <w:rsid w:val="00451331"/>
    <w:rsid w:val="004515FA"/>
    <w:rsid w:val="00461E90"/>
    <w:rsid w:val="00473847"/>
    <w:rsid w:val="0048173A"/>
    <w:rsid w:val="00495C65"/>
    <w:rsid w:val="004C1164"/>
    <w:rsid w:val="004E72DE"/>
    <w:rsid w:val="00500388"/>
    <w:rsid w:val="005039BA"/>
    <w:rsid w:val="00503CF6"/>
    <w:rsid w:val="00512495"/>
    <w:rsid w:val="00512E71"/>
    <w:rsid w:val="00520941"/>
    <w:rsid w:val="00535443"/>
    <w:rsid w:val="0053634C"/>
    <w:rsid w:val="005401CE"/>
    <w:rsid w:val="00547BB0"/>
    <w:rsid w:val="00557DE7"/>
    <w:rsid w:val="00560DB0"/>
    <w:rsid w:val="0056133A"/>
    <w:rsid w:val="0059284B"/>
    <w:rsid w:val="005B25C9"/>
    <w:rsid w:val="005B71DF"/>
    <w:rsid w:val="005B762B"/>
    <w:rsid w:val="005C5A46"/>
    <w:rsid w:val="005D58A5"/>
    <w:rsid w:val="005E29D6"/>
    <w:rsid w:val="005F2373"/>
    <w:rsid w:val="005F3F83"/>
    <w:rsid w:val="005F7188"/>
    <w:rsid w:val="006006F2"/>
    <w:rsid w:val="00602621"/>
    <w:rsid w:val="00610E1C"/>
    <w:rsid w:val="00611D2A"/>
    <w:rsid w:val="00613666"/>
    <w:rsid w:val="00613745"/>
    <w:rsid w:val="006206B5"/>
    <w:rsid w:val="00625EC7"/>
    <w:rsid w:val="00650DCE"/>
    <w:rsid w:val="00663897"/>
    <w:rsid w:val="00672431"/>
    <w:rsid w:val="00680DBC"/>
    <w:rsid w:val="006839DF"/>
    <w:rsid w:val="00684906"/>
    <w:rsid w:val="006A2480"/>
    <w:rsid w:val="006B52A0"/>
    <w:rsid w:val="006D1572"/>
    <w:rsid w:val="006D236D"/>
    <w:rsid w:val="006D6A0C"/>
    <w:rsid w:val="006E0B5D"/>
    <w:rsid w:val="006E5619"/>
    <w:rsid w:val="006F3CB1"/>
    <w:rsid w:val="00700169"/>
    <w:rsid w:val="00707502"/>
    <w:rsid w:val="007173D4"/>
    <w:rsid w:val="00732515"/>
    <w:rsid w:val="00735B41"/>
    <w:rsid w:val="00735D3D"/>
    <w:rsid w:val="0073654F"/>
    <w:rsid w:val="00737B4B"/>
    <w:rsid w:val="00742300"/>
    <w:rsid w:val="00743D52"/>
    <w:rsid w:val="00747255"/>
    <w:rsid w:val="007540F1"/>
    <w:rsid w:val="00776D0E"/>
    <w:rsid w:val="00791BF5"/>
    <w:rsid w:val="007B4278"/>
    <w:rsid w:val="00826FF3"/>
    <w:rsid w:val="008360D1"/>
    <w:rsid w:val="008472B0"/>
    <w:rsid w:val="00854B70"/>
    <w:rsid w:val="00860FB2"/>
    <w:rsid w:val="008843DF"/>
    <w:rsid w:val="008B657F"/>
    <w:rsid w:val="008C627C"/>
    <w:rsid w:val="008C7207"/>
    <w:rsid w:val="008D0BD5"/>
    <w:rsid w:val="008E3FAF"/>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32CC"/>
    <w:rsid w:val="009D7C66"/>
    <w:rsid w:val="009E5A5A"/>
    <w:rsid w:val="009F0FCF"/>
    <w:rsid w:val="00A027C8"/>
    <w:rsid w:val="00A159EA"/>
    <w:rsid w:val="00A210F8"/>
    <w:rsid w:val="00A46D14"/>
    <w:rsid w:val="00A51154"/>
    <w:rsid w:val="00A6147F"/>
    <w:rsid w:val="00A709A7"/>
    <w:rsid w:val="00A74B34"/>
    <w:rsid w:val="00A85FD4"/>
    <w:rsid w:val="00A93E9D"/>
    <w:rsid w:val="00A96E04"/>
    <w:rsid w:val="00AA44F9"/>
    <w:rsid w:val="00AB081F"/>
    <w:rsid w:val="00AE0117"/>
    <w:rsid w:val="00AF30C9"/>
    <w:rsid w:val="00AF39D3"/>
    <w:rsid w:val="00B07AD4"/>
    <w:rsid w:val="00B16E86"/>
    <w:rsid w:val="00B2732C"/>
    <w:rsid w:val="00B279D0"/>
    <w:rsid w:val="00B35748"/>
    <w:rsid w:val="00B71070"/>
    <w:rsid w:val="00B85278"/>
    <w:rsid w:val="00B91887"/>
    <w:rsid w:val="00B94BB6"/>
    <w:rsid w:val="00BB55B3"/>
    <w:rsid w:val="00BC1E2E"/>
    <w:rsid w:val="00BD5923"/>
    <w:rsid w:val="00BE3F19"/>
    <w:rsid w:val="00BE51C3"/>
    <w:rsid w:val="00BF3349"/>
    <w:rsid w:val="00BF539A"/>
    <w:rsid w:val="00C05C21"/>
    <w:rsid w:val="00C070EC"/>
    <w:rsid w:val="00C07EC5"/>
    <w:rsid w:val="00C11D78"/>
    <w:rsid w:val="00C15924"/>
    <w:rsid w:val="00C257F2"/>
    <w:rsid w:val="00C515FE"/>
    <w:rsid w:val="00C60342"/>
    <w:rsid w:val="00C6203D"/>
    <w:rsid w:val="00C93E24"/>
    <w:rsid w:val="00CA2F59"/>
    <w:rsid w:val="00CA6FF9"/>
    <w:rsid w:val="00CB766E"/>
    <w:rsid w:val="00CC6E7A"/>
    <w:rsid w:val="00CD0B7C"/>
    <w:rsid w:val="00CE2134"/>
    <w:rsid w:val="00D01226"/>
    <w:rsid w:val="00D12D78"/>
    <w:rsid w:val="00D22022"/>
    <w:rsid w:val="00D36468"/>
    <w:rsid w:val="00D419E0"/>
    <w:rsid w:val="00D44B4B"/>
    <w:rsid w:val="00D51EF6"/>
    <w:rsid w:val="00D8257A"/>
    <w:rsid w:val="00D82C90"/>
    <w:rsid w:val="00D8344A"/>
    <w:rsid w:val="00D83ACD"/>
    <w:rsid w:val="00D93968"/>
    <w:rsid w:val="00D9568B"/>
    <w:rsid w:val="00DB433A"/>
    <w:rsid w:val="00DC0435"/>
    <w:rsid w:val="00DC5D76"/>
    <w:rsid w:val="00DD372F"/>
    <w:rsid w:val="00DD5AFD"/>
    <w:rsid w:val="00E0235B"/>
    <w:rsid w:val="00E15A44"/>
    <w:rsid w:val="00E17C7B"/>
    <w:rsid w:val="00E2252A"/>
    <w:rsid w:val="00E30D25"/>
    <w:rsid w:val="00E32DFF"/>
    <w:rsid w:val="00E3469C"/>
    <w:rsid w:val="00E43FCC"/>
    <w:rsid w:val="00E54DD9"/>
    <w:rsid w:val="00E55F9D"/>
    <w:rsid w:val="00E6547D"/>
    <w:rsid w:val="00EB3E4B"/>
    <w:rsid w:val="00ED7055"/>
    <w:rsid w:val="00EE5059"/>
    <w:rsid w:val="00F24839"/>
    <w:rsid w:val="00F30C70"/>
    <w:rsid w:val="00F32D5A"/>
    <w:rsid w:val="00F353D5"/>
    <w:rsid w:val="00F61A1F"/>
    <w:rsid w:val="00F623B7"/>
    <w:rsid w:val="00F7361B"/>
    <w:rsid w:val="00F86135"/>
    <w:rsid w:val="00F94FFD"/>
    <w:rsid w:val="00FA61A1"/>
    <w:rsid w:val="00FE569A"/>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50B9F0E5-266A-4408-BACC-BDFC4E3A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2462">
      <w:bodyDiv w:val="1"/>
      <w:marLeft w:val="0"/>
      <w:marRight w:val="0"/>
      <w:marTop w:val="0"/>
      <w:marBottom w:val="0"/>
      <w:divBdr>
        <w:top w:val="none" w:sz="0" w:space="0" w:color="auto"/>
        <w:left w:val="none" w:sz="0" w:space="0" w:color="auto"/>
        <w:bottom w:val="none" w:sz="0" w:space="0" w:color="auto"/>
        <w:right w:val="none" w:sz="0" w:space="0" w:color="auto"/>
      </w:divBdr>
      <w:divsChild>
        <w:div w:id="594362884">
          <w:marLeft w:val="0"/>
          <w:marRight w:val="0"/>
          <w:marTop w:val="0"/>
          <w:marBottom w:val="0"/>
          <w:divBdr>
            <w:top w:val="none" w:sz="0" w:space="0" w:color="auto"/>
            <w:left w:val="none" w:sz="0" w:space="0" w:color="auto"/>
            <w:bottom w:val="none" w:sz="0" w:space="0" w:color="auto"/>
            <w:right w:val="none" w:sz="0" w:space="0" w:color="auto"/>
          </w:divBdr>
        </w:div>
        <w:div w:id="686951955">
          <w:marLeft w:val="0"/>
          <w:marRight w:val="0"/>
          <w:marTop w:val="0"/>
          <w:marBottom w:val="0"/>
          <w:divBdr>
            <w:top w:val="none" w:sz="0" w:space="0" w:color="auto"/>
            <w:left w:val="none" w:sz="0" w:space="0" w:color="auto"/>
            <w:bottom w:val="none" w:sz="0" w:space="0" w:color="auto"/>
            <w:right w:val="none" w:sz="0" w:space="0" w:color="auto"/>
          </w:divBdr>
        </w:div>
        <w:div w:id="261031129">
          <w:marLeft w:val="0"/>
          <w:marRight w:val="0"/>
          <w:marTop w:val="0"/>
          <w:marBottom w:val="0"/>
          <w:divBdr>
            <w:top w:val="none" w:sz="0" w:space="0" w:color="auto"/>
            <w:left w:val="none" w:sz="0" w:space="0" w:color="auto"/>
            <w:bottom w:val="none" w:sz="0" w:space="0" w:color="auto"/>
            <w:right w:val="none" w:sz="0" w:space="0" w:color="auto"/>
          </w:divBdr>
          <w:divsChild>
            <w:div w:id="2117871055">
              <w:marLeft w:val="0"/>
              <w:marRight w:val="0"/>
              <w:marTop w:val="0"/>
              <w:marBottom w:val="0"/>
              <w:divBdr>
                <w:top w:val="none" w:sz="0" w:space="0" w:color="auto"/>
                <w:left w:val="none" w:sz="0" w:space="0" w:color="auto"/>
                <w:bottom w:val="none" w:sz="0" w:space="0" w:color="auto"/>
                <w:right w:val="none" w:sz="0" w:space="0" w:color="auto"/>
              </w:divBdr>
            </w:div>
            <w:div w:id="229076153">
              <w:marLeft w:val="0"/>
              <w:marRight w:val="0"/>
              <w:marTop w:val="0"/>
              <w:marBottom w:val="0"/>
              <w:divBdr>
                <w:top w:val="none" w:sz="0" w:space="0" w:color="auto"/>
                <w:left w:val="none" w:sz="0" w:space="0" w:color="auto"/>
                <w:bottom w:val="none" w:sz="0" w:space="0" w:color="auto"/>
                <w:right w:val="none" w:sz="0" w:space="0" w:color="auto"/>
              </w:divBdr>
            </w:div>
            <w:div w:id="558857342">
              <w:marLeft w:val="0"/>
              <w:marRight w:val="0"/>
              <w:marTop w:val="0"/>
              <w:marBottom w:val="0"/>
              <w:divBdr>
                <w:top w:val="none" w:sz="0" w:space="0" w:color="auto"/>
                <w:left w:val="none" w:sz="0" w:space="0" w:color="auto"/>
                <w:bottom w:val="none" w:sz="0" w:space="0" w:color="auto"/>
                <w:right w:val="none" w:sz="0" w:space="0" w:color="auto"/>
              </w:divBdr>
            </w:div>
            <w:div w:id="646975366">
              <w:marLeft w:val="0"/>
              <w:marRight w:val="0"/>
              <w:marTop w:val="0"/>
              <w:marBottom w:val="0"/>
              <w:divBdr>
                <w:top w:val="none" w:sz="0" w:space="0" w:color="auto"/>
                <w:left w:val="none" w:sz="0" w:space="0" w:color="auto"/>
                <w:bottom w:val="none" w:sz="0" w:space="0" w:color="auto"/>
                <w:right w:val="none" w:sz="0" w:space="0" w:color="auto"/>
              </w:divBdr>
            </w:div>
            <w:div w:id="369308610">
              <w:marLeft w:val="0"/>
              <w:marRight w:val="0"/>
              <w:marTop w:val="0"/>
              <w:marBottom w:val="0"/>
              <w:divBdr>
                <w:top w:val="none" w:sz="0" w:space="0" w:color="auto"/>
                <w:left w:val="none" w:sz="0" w:space="0" w:color="auto"/>
                <w:bottom w:val="none" w:sz="0" w:space="0" w:color="auto"/>
                <w:right w:val="none" w:sz="0" w:space="0" w:color="auto"/>
              </w:divBdr>
            </w:div>
            <w:div w:id="1071849852">
              <w:marLeft w:val="0"/>
              <w:marRight w:val="0"/>
              <w:marTop w:val="0"/>
              <w:marBottom w:val="0"/>
              <w:divBdr>
                <w:top w:val="none" w:sz="0" w:space="0" w:color="auto"/>
                <w:left w:val="none" w:sz="0" w:space="0" w:color="auto"/>
                <w:bottom w:val="none" w:sz="0" w:space="0" w:color="auto"/>
                <w:right w:val="none" w:sz="0" w:space="0" w:color="auto"/>
              </w:divBdr>
            </w:div>
            <w:div w:id="370613489">
              <w:marLeft w:val="0"/>
              <w:marRight w:val="0"/>
              <w:marTop w:val="0"/>
              <w:marBottom w:val="0"/>
              <w:divBdr>
                <w:top w:val="none" w:sz="0" w:space="0" w:color="auto"/>
                <w:left w:val="none" w:sz="0" w:space="0" w:color="auto"/>
                <w:bottom w:val="none" w:sz="0" w:space="0" w:color="auto"/>
                <w:right w:val="none" w:sz="0" w:space="0" w:color="auto"/>
              </w:divBdr>
            </w:div>
            <w:div w:id="1727223552">
              <w:marLeft w:val="0"/>
              <w:marRight w:val="0"/>
              <w:marTop w:val="0"/>
              <w:marBottom w:val="0"/>
              <w:divBdr>
                <w:top w:val="none" w:sz="0" w:space="0" w:color="auto"/>
                <w:left w:val="none" w:sz="0" w:space="0" w:color="auto"/>
                <w:bottom w:val="none" w:sz="0" w:space="0" w:color="auto"/>
                <w:right w:val="none" w:sz="0" w:space="0" w:color="auto"/>
              </w:divBdr>
            </w:div>
            <w:div w:id="984048682">
              <w:marLeft w:val="0"/>
              <w:marRight w:val="0"/>
              <w:marTop w:val="0"/>
              <w:marBottom w:val="0"/>
              <w:divBdr>
                <w:top w:val="none" w:sz="0" w:space="0" w:color="auto"/>
                <w:left w:val="none" w:sz="0" w:space="0" w:color="auto"/>
                <w:bottom w:val="none" w:sz="0" w:space="0" w:color="auto"/>
                <w:right w:val="none" w:sz="0" w:space="0" w:color="auto"/>
              </w:divBdr>
            </w:div>
            <w:div w:id="872574073">
              <w:marLeft w:val="0"/>
              <w:marRight w:val="0"/>
              <w:marTop w:val="0"/>
              <w:marBottom w:val="0"/>
              <w:divBdr>
                <w:top w:val="none" w:sz="0" w:space="0" w:color="auto"/>
                <w:left w:val="none" w:sz="0" w:space="0" w:color="auto"/>
                <w:bottom w:val="none" w:sz="0" w:space="0" w:color="auto"/>
                <w:right w:val="none" w:sz="0" w:space="0" w:color="auto"/>
              </w:divBdr>
            </w:div>
            <w:div w:id="234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26326FB-F849-4AD0-B592-3C452DE5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4</cp:revision>
  <cp:lastPrinted>2019-12-06T00:40:00Z</cp:lastPrinted>
  <dcterms:created xsi:type="dcterms:W3CDTF">2020-06-10T00:59:00Z</dcterms:created>
  <dcterms:modified xsi:type="dcterms:W3CDTF">2020-07-03T17:28:00Z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