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49E6832B"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E2252A">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6E0B5D">
        <w:rPr>
          <w:rFonts w:cs="Arial"/>
          <w:b/>
          <w:color w:val="222222"/>
          <w:sz w:val="24"/>
          <w:szCs w:val="24"/>
          <w:shd w:val="clear" w:color="auto" w:fill="FFFFFF"/>
        </w:rPr>
        <w:t>January 14</w:t>
      </w:r>
      <w:r w:rsidR="006E0B5D" w:rsidRPr="006E0B5D">
        <w:rPr>
          <w:rFonts w:cs="Arial"/>
          <w:b/>
          <w:color w:val="222222"/>
          <w:sz w:val="24"/>
          <w:szCs w:val="24"/>
          <w:shd w:val="clear" w:color="auto" w:fill="FFFFFF"/>
          <w:vertAlign w:val="superscript"/>
        </w:rPr>
        <w:t>th</w:t>
      </w:r>
      <w:r w:rsidR="006E0B5D">
        <w:rPr>
          <w:rFonts w:cs="Arial"/>
          <w:b/>
          <w:color w:val="222222"/>
          <w:sz w:val="24"/>
          <w:szCs w:val="24"/>
          <w:shd w:val="clear" w:color="auto" w:fill="FFFFFF"/>
        </w:rPr>
        <w:t xml:space="preserve">, 8:00 pm.  </w:t>
      </w:r>
      <w:bookmarkStart w:id="0" w:name="_GoBack"/>
      <w:bookmarkEnd w:id="0"/>
      <w:r w:rsidRPr="000671F9">
        <w:rPr>
          <w:rFonts w:cs="Arial"/>
          <w:color w:val="222222"/>
          <w:sz w:val="24"/>
          <w:szCs w:val="24"/>
          <w:shd w:val="clear" w:color="auto" w:fill="FFFFFF"/>
        </w:rPr>
        <w:t xml:space="preserve">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49A16C54" w:rsidR="00A210F8" w:rsidRPr="00C15924" w:rsidRDefault="006E0B5D" w:rsidP="00A93E9D">
      <w:pPr>
        <w:jc w:val="center"/>
        <w:rPr>
          <w:sz w:val="24"/>
          <w:szCs w:val="24"/>
        </w:rPr>
      </w:pPr>
      <w:r>
        <w:rPr>
          <w:sz w:val="24"/>
          <w:szCs w:val="24"/>
        </w:rPr>
        <w:t>January 14</w:t>
      </w:r>
      <w:r w:rsidR="00BB55B3">
        <w:rPr>
          <w:sz w:val="24"/>
          <w:szCs w:val="24"/>
        </w:rPr>
        <w:t>th</w:t>
      </w:r>
      <w:r w:rsidR="00663897">
        <w:rPr>
          <w:sz w:val="24"/>
          <w:szCs w:val="24"/>
        </w:rPr>
        <w:t>,</w:t>
      </w:r>
      <w:r w:rsidR="00161BB6">
        <w:rPr>
          <w:sz w:val="24"/>
          <w:szCs w:val="24"/>
        </w:rPr>
        <w:t xml:space="preserve"> 201</w:t>
      </w:r>
      <w:r w:rsidR="009501AE">
        <w:rPr>
          <w:sz w:val="24"/>
          <w:szCs w:val="24"/>
        </w:rPr>
        <w:t>9</w:t>
      </w:r>
    </w:p>
    <w:p w14:paraId="247FD074" w14:textId="7B012E97" w:rsidR="00D01226" w:rsidRDefault="00A210F8" w:rsidP="009A7E64">
      <w:pPr>
        <w:jc w:val="center"/>
        <w:rPr>
          <w:sz w:val="24"/>
          <w:szCs w:val="24"/>
        </w:rPr>
      </w:pPr>
      <w:r w:rsidRPr="00C15924">
        <w:rPr>
          <w:sz w:val="24"/>
          <w:szCs w:val="24"/>
        </w:rPr>
        <w:t>Town Hall</w:t>
      </w:r>
      <w:r w:rsidR="00E2252A">
        <w:rPr>
          <w:sz w:val="24"/>
          <w:szCs w:val="24"/>
        </w:rPr>
        <w:t xml:space="preserve"> – 8:00 pm</w:t>
      </w:r>
    </w:p>
    <w:p w14:paraId="2095D67A" w14:textId="56226EF4" w:rsidR="009A7E64" w:rsidRDefault="009A7E64" w:rsidP="00B2732C">
      <w:pPr>
        <w:jc w:val="center"/>
        <w:rPr>
          <w:b/>
          <w:sz w:val="36"/>
          <w:szCs w:val="36"/>
        </w:rPr>
      </w:pPr>
      <w:r>
        <w:rPr>
          <w:b/>
          <w:sz w:val="36"/>
          <w:szCs w:val="36"/>
        </w:rPr>
        <w:t>AGENDA</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795D725B" w:rsidR="00503CF6" w:rsidRDefault="00503CF6" w:rsidP="00503CF6">
      <w:pPr>
        <w:pStyle w:val="ListParagraph"/>
        <w:numPr>
          <w:ilvl w:val="0"/>
          <w:numId w:val="22"/>
        </w:numPr>
        <w:rPr>
          <w:sz w:val="24"/>
          <w:szCs w:val="24"/>
        </w:rPr>
      </w:pPr>
      <w:r>
        <w:rPr>
          <w:sz w:val="24"/>
          <w:szCs w:val="24"/>
        </w:rPr>
        <w:t>Approval of Minutes</w:t>
      </w:r>
      <w:r w:rsidR="006E0B5D">
        <w:rPr>
          <w:sz w:val="24"/>
          <w:szCs w:val="24"/>
        </w:rPr>
        <w:t xml:space="preserve"> – Dec. 10, 2019</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0B386450" w14:textId="776553C2" w:rsidR="00057BC8" w:rsidRDefault="00503CF6" w:rsidP="00BE3F19">
      <w:pPr>
        <w:pStyle w:val="ListParagraph"/>
        <w:numPr>
          <w:ilvl w:val="0"/>
          <w:numId w:val="22"/>
        </w:numPr>
        <w:rPr>
          <w:sz w:val="24"/>
          <w:szCs w:val="24"/>
        </w:rPr>
      </w:pPr>
      <w:r>
        <w:rPr>
          <w:sz w:val="24"/>
          <w:szCs w:val="24"/>
        </w:rPr>
        <w:t>Clerk’s Report</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2118C951" w14:textId="7C63D917" w:rsidR="008B657F" w:rsidRDefault="00EE5059" w:rsidP="00E2252A">
      <w:pPr>
        <w:pStyle w:val="ListParagraph"/>
        <w:numPr>
          <w:ilvl w:val="0"/>
          <w:numId w:val="22"/>
        </w:numPr>
        <w:rPr>
          <w:sz w:val="24"/>
          <w:szCs w:val="24"/>
        </w:rPr>
      </w:pPr>
      <w:r>
        <w:rPr>
          <w:sz w:val="24"/>
          <w:szCs w:val="24"/>
        </w:rPr>
        <w:t>Old Busines</w:t>
      </w:r>
      <w:bookmarkStart w:id="1" w:name="_Hlk24569049"/>
      <w:r w:rsidR="00E2252A">
        <w:rPr>
          <w:sz w:val="24"/>
          <w:szCs w:val="24"/>
        </w:rPr>
        <w:t>s</w:t>
      </w:r>
    </w:p>
    <w:p w14:paraId="1D8C53B3" w14:textId="2DF2D92C" w:rsidR="00E2252A" w:rsidRPr="00E2252A" w:rsidRDefault="00E2252A" w:rsidP="00E2252A">
      <w:pPr>
        <w:pStyle w:val="ListParagraph"/>
        <w:numPr>
          <w:ilvl w:val="1"/>
          <w:numId w:val="22"/>
        </w:numPr>
        <w:rPr>
          <w:sz w:val="24"/>
          <w:szCs w:val="24"/>
        </w:rPr>
      </w:pPr>
      <w:r>
        <w:rPr>
          <w:sz w:val="24"/>
          <w:szCs w:val="24"/>
        </w:rPr>
        <w:t>Town Truck</w:t>
      </w:r>
    </w:p>
    <w:bookmarkEnd w:id="1"/>
    <w:p w14:paraId="4F8D522B" w14:textId="23A35D15" w:rsidR="00A85FD4" w:rsidRDefault="00EE5059" w:rsidP="00A85FD4">
      <w:pPr>
        <w:pStyle w:val="ListParagraph"/>
        <w:numPr>
          <w:ilvl w:val="0"/>
          <w:numId w:val="22"/>
        </w:numPr>
        <w:rPr>
          <w:sz w:val="24"/>
          <w:szCs w:val="24"/>
        </w:rPr>
      </w:pPr>
      <w:r>
        <w:rPr>
          <w:sz w:val="24"/>
          <w:szCs w:val="24"/>
        </w:rPr>
        <w:t>New Business</w:t>
      </w:r>
    </w:p>
    <w:p w14:paraId="4D36C073" w14:textId="47EA43C4" w:rsidR="006E0B5D" w:rsidRDefault="006E0B5D" w:rsidP="006E0B5D">
      <w:pPr>
        <w:pStyle w:val="ListParagraph"/>
        <w:numPr>
          <w:ilvl w:val="1"/>
          <w:numId w:val="22"/>
        </w:numPr>
        <w:rPr>
          <w:sz w:val="24"/>
          <w:szCs w:val="24"/>
        </w:rPr>
      </w:pPr>
      <w:r>
        <w:rPr>
          <w:sz w:val="24"/>
          <w:szCs w:val="24"/>
        </w:rPr>
        <w:t>New Monthly Solid Waste Meeting</w:t>
      </w:r>
    </w:p>
    <w:p w14:paraId="72387AF0" w14:textId="63EC0D95"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6EFBB066" w:rsidR="00EE5059" w:rsidRDefault="00EE5059" w:rsidP="00663897">
      <w:pPr>
        <w:pStyle w:val="ListParagraph"/>
        <w:numPr>
          <w:ilvl w:val="0"/>
          <w:numId w:val="22"/>
        </w:numPr>
        <w:jc w:val="both"/>
        <w:rPr>
          <w:sz w:val="24"/>
          <w:szCs w:val="24"/>
        </w:rPr>
      </w:pPr>
      <w:r w:rsidRPr="00EE5059">
        <w:rPr>
          <w:sz w:val="24"/>
          <w:szCs w:val="24"/>
        </w:rPr>
        <w:t>Adjournment</w:t>
      </w:r>
    </w:p>
    <w:p w14:paraId="48AB25A0" w14:textId="79CB4404" w:rsidR="0073654F" w:rsidRDefault="0073654F" w:rsidP="0073654F">
      <w:pPr>
        <w:jc w:val="both"/>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8D40" w14:textId="77777777" w:rsidR="00D12D78" w:rsidRDefault="00D12D78" w:rsidP="006D1572">
      <w:r>
        <w:separator/>
      </w:r>
    </w:p>
  </w:endnote>
  <w:endnote w:type="continuationSeparator" w:id="0">
    <w:p w14:paraId="51AEB537" w14:textId="77777777" w:rsidR="00D12D78" w:rsidRDefault="00D12D78"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2071" w14:textId="77777777" w:rsidR="00D12D78" w:rsidRDefault="00D12D78" w:rsidP="006D1572">
      <w:r>
        <w:separator/>
      </w:r>
    </w:p>
  </w:footnote>
  <w:footnote w:type="continuationSeparator" w:id="0">
    <w:p w14:paraId="432D2A01" w14:textId="77777777" w:rsidR="00D12D78" w:rsidRDefault="00D12D78"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A85FD4" w:rsidRDefault="00A85FD4">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2BF4"/>
    <w:rsid w:val="00007EF9"/>
    <w:rsid w:val="00013995"/>
    <w:rsid w:val="00057BC8"/>
    <w:rsid w:val="000671F9"/>
    <w:rsid w:val="000F7E35"/>
    <w:rsid w:val="00101F82"/>
    <w:rsid w:val="00115FC6"/>
    <w:rsid w:val="0012130A"/>
    <w:rsid w:val="00130F8E"/>
    <w:rsid w:val="00150593"/>
    <w:rsid w:val="0016097C"/>
    <w:rsid w:val="0016101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6748C"/>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35443"/>
    <w:rsid w:val="0053634C"/>
    <w:rsid w:val="00547BB0"/>
    <w:rsid w:val="00557DE7"/>
    <w:rsid w:val="00560DB0"/>
    <w:rsid w:val="0056133A"/>
    <w:rsid w:val="005B25C9"/>
    <w:rsid w:val="005B71DF"/>
    <w:rsid w:val="005B762B"/>
    <w:rsid w:val="005C5A46"/>
    <w:rsid w:val="005D58A5"/>
    <w:rsid w:val="005E29D6"/>
    <w:rsid w:val="005F2373"/>
    <w:rsid w:val="005F3F8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236D"/>
    <w:rsid w:val="006D6A0C"/>
    <w:rsid w:val="006E0B5D"/>
    <w:rsid w:val="006E5619"/>
    <w:rsid w:val="006F3CB1"/>
    <w:rsid w:val="00700169"/>
    <w:rsid w:val="00707502"/>
    <w:rsid w:val="007173D4"/>
    <w:rsid w:val="00732515"/>
    <w:rsid w:val="00735B41"/>
    <w:rsid w:val="00735D3D"/>
    <w:rsid w:val="0073654F"/>
    <w:rsid w:val="00737B4B"/>
    <w:rsid w:val="00742300"/>
    <w:rsid w:val="00743D52"/>
    <w:rsid w:val="00747255"/>
    <w:rsid w:val="007540F1"/>
    <w:rsid w:val="00776D0E"/>
    <w:rsid w:val="00791BF5"/>
    <w:rsid w:val="007B4278"/>
    <w:rsid w:val="00826FF3"/>
    <w:rsid w:val="008472B0"/>
    <w:rsid w:val="00854B70"/>
    <w:rsid w:val="00860FB2"/>
    <w:rsid w:val="008843DF"/>
    <w:rsid w:val="008B657F"/>
    <w:rsid w:val="008C627C"/>
    <w:rsid w:val="008C7207"/>
    <w:rsid w:val="008D0BD5"/>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159EA"/>
    <w:rsid w:val="00A210F8"/>
    <w:rsid w:val="00A46D14"/>
    <w:rsid w:val="00A51154"/>
    <w:rsid w:val="00A6147F"/>
    <w:rsid w:val="00A709A7"/>
    <w:rsid w:val="00A74B34"/>
    <w:rsid w:val="00A85FD4"/>
    <w:rsid w:val="00A93E9D"/>
    <w:rsid w:val="00A96E04"/>
    <w:rsid w:val="00AB081F"/>
    <w:rsid w:val="00AE0117"/>
    <w:rsid w:val="00AF30C9"/>
    <w:rsid w:val="00AF39D3"/>
    <w:rsid w:val="00B07AD4"/>
    <w:rsid w:val="00B16E86"/>
    <w:rsid w:val="00B2732C"/>
    <w:rsid w:val="00B279D0"/>
    <w:rsid w:val="00B35748"/>
    <w:rsid w:val="00B71070"/>
    <w:rsid w:val="00B85278"/>
    <w:rsid w:val="00B91887"/>
    <w:rsid w:val="00B94BB6"/>
    <w:rsid w:val="00BB55B3"/>
    <w:rsid w:val="00BC1E2E"/>
    <w:rsid w:val="00BD5923"/>
    <w:rsid w:val="00BE3F19"/>
    <w:rsid w:val="00BF3349"/>
    <w:rsid w:val="00BF539A"/>
    <w:rsid w:val="00C05C21"/>
    <w:rsid w:val="00C070EC"/>
    <w:rsid w:val="00C07EC5"/>
    <w:rsid w:val="00C11D78"/>
    <w:rsid w:val="00C15924"/>
    <w:rsid w:val="00C257F2"/>
    <w:rsid w:val="00C515FE"/>
    <w:rsid w:val="00C60342"/>
    <w:rsid w:val="00C6203D"/>
    <w:rsid w:val="00C93E24"/>
    <w:rsid w:val="00CA6FF9"/>
    <w:rsid w:val="00CB766E"/>
    <w:rsid w:val="00CC6E7A"/>
    <w:rsid w:val="00CD0B7C"/>
    <w:rsid w:val="00CE2134"/>
    <w:rsid w:val="00D01226"/>
    <w:rsid w:val="00D12D78"/>
    <w:rsid w:val="00D22022"/>
    <w:rsid w:val="00D36468"/>
    <w:rsid w:val="00D44B4B"/>
    <w:rsid w:val="00D51EF6"/>
    <w:rsid w:val="00D8257A"/>
    <w:rsid w:val="00D82C90"/>
    <w:rsid w:val="00D8344A"/>
    <w:rsid w:val="00D83ACD"/>
    <w:rsid w:val="00D93968"/>
    <w:rsid w:val="00DB433A"/>
    <w:rsid w:val="00DC0435"/>
    <w:rsid w:val="00DC5D76"/>
    <w:rsid w:val="00DD372F"/>
    <w:rsid w:val="00DD5AFD"/>
    <w:rsid w:val="00E0235B"/>
    <w:rsid w:val="00E15A44"/>
    <w:rsid w:val="00E17C7B"/>
    <w:rsid w:val="00E2252A"/>
    <w:rsid w:val="00E30D25"/>
    <w:rsid w:val="00E32DFF"/>
    <w:rsid w:val="00E3469C"/>
    <w:rsid w:val="00E43FCC"/>
    <w:rsid w:val="00E55F9D"/>
    <w:rsid w:val="00E6547D"/>
    <w:rsid w:val="00EB3E4B"/>
    <w:rsid w:val="00ED7055"/>
    <w:rsid w:val="00EE5059"/>
    <w:rsid w:val="00F24839"/>
    <w:rsid w:val="00F32D5A"/>
    <w:rsid w:val="00F353D5"/>
    <w:rsid w:val="00F61A1F"/>
    <w:rsid w:val="00F623B7"/>
    <w:rsid w:val="00F7361B"/>
    <w:rsid w:val="00F86135"/>
    <w:rsid w:val="00F94FFD"/>
    <w:rsid w:val="00FA61A1"/>
    <w:rsid w:val="00FE569A"/>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50B9F0E5-266A-4408-BACC-BDFC4E3A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4A7025C-B8B4-4BED-AF85-529FAB59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2</cp:revision>
  <cp:lastPrinted>2019-12-06T00:40:00Z</cp:lastPrinted>
  <dcterms:created xsi:type="dcterms:W3CDTF">2020-01-11T20:55:00Z</dcterms:created>
  <dcterms:modified xsi:type="dcterms:W3CDTF">2020-01-11T20:55:00Z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