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08C69DBC"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735B41">
        <w:rPr>
          <w:rFonts w:cs="Arial"/>
          <w:b/>
          <w:color w:val="222222"/>
          <w:sz w:val="24"/>
          <w:szCs w:val="24"/>
          <w:shd w:val="clear" w:color="auto" w:fill="FFFFFF"/>
        </w:rPr>
        <w:t>Monday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735B41">
        <w:rPr>
          <w:rFonts w:cs="Arial"/>
          <w:b/>
          <w:color w:val="222222"/>
          <w:sz w:val="24"/>
          <w:szCs w:val="24"/>
          <w:shd w:val="clear" w:color="auto" w:fill="FFFFFF"/>
        </w:rPr>
        <w:t>April 8</w:t>
      </w:r>
      <w:r w:rsidR="009501AE">
        <w:rPr>
          <w:rFonts w:cs="Arial"/>
          <w:b/>
          <w:color w:val="222222"/>
          <w:sz w:val="24"/>
          <w:szCs w:val="24"/>
          <w:shd w:val="clear" w:color="auto" w:fill="FFFFFF"/>
        </w:rPr>
        <w:t>th</w:t>
      </w:r>
      <w:r w:rsidRPr="00C15924">
        <w:rPr>
          <w:rFonts w:cs="Arial"/>
          <w:b/>
          <w:color w:val="222222"/>
          <w:sz w:val="24"/>
          <w:szCs w:val="24"/>
          <w:shd w:val="clear" w:color="auto" w:fill="FFFFFF"/>
        </w:rPr>
        <w:t xml:space="preserve"> at </w:t>
      </w:r>
      <w:r w:rsidR="00735B41">
        <w:rPr>
          <w:rFonts w:cs="Arial"/>
          <w:b/>
          <w:color w:val="222222"/>
          <w:sz w:val="24"/>
          <w:szCs w:val="24"/>
          <w:shd w:val="clear" w:color="auto" w:fill="FFFFFF"/>
        </w:rPr>
        <w:t>7</w:t>
      </w:r>
      <w:r w:rsidRPr="00C15924">
        <w:rPr>
          <w:rFonts w:cs="Arial"/>
          <w:b/>
          <w:color w:val="222222"/>
          <w:sz w:val="24"/>
          <w:szCs w:val="24"/>
          <w:shd w:val="clear" w:color="auto" w:fill="FFFFFF"/>
        </w:rPr>
        <w:t>:00</w:t>
      </w:r>
      <w:r w:rsidRPr="007173D4">
        <w:rPr>
          <w:rFonts w:cs="Arial"/>
          <w:b/>
          <w:color w:val="222222"/>
          <w:sz w:val="24"/>
          <w:szCs w:val="24"/>
          <w:shd w:val="clear" w:color="auto" w:fill="FFFFFF"/>
        </w:rPr>
        <w:t xml:space="preserve"> pm </w:t>
      </w:r>
      <w:r w:rsidR="00F353D5">
        <w:rPr>
          <w:rFonts w:cs="Arial"/>
          <w:b/>
          <w:color w:val="222222"/>
          <w:sz w:val="24"/>
          <w:szCs w:val="24"/>
          <w:shd w:val="clear" w:color="auto" w:fill="FFFFFF"/>
        </w:rPr>
        <w:t>at</w:t>
      </w:r>
      <w:r w:rsidRPr="007173D4">
        <w:rPr>
          <w:rFonts w:cs="Arial"/>
          <w:b/>
          <w:color w:val="222222"/>
          <w:sz w:val="24"/>
          <w:szCs w:val="24"/>
          <w:shd w:val="clear" w:color="auto" w:fill="FFFFFF"/>
        </w:rPr>
        <w:t xml:space="preserve"> the Town Hall</w:t>
      </w:r>
      <w:r w:rsidRPr="000671F9">
        <w:rPr>
          <w:rFonts w:cs="Arial"/>
          <w:color w:val="222222"/>
          <w:sz w:val="24"/>
          <w:szCs w:val="24"/>
          <w:shd w:val="clear" w:color="auto" w:fill="FFFFFF"/>
        </w:rPr>
        <w:t xml:space="preserve">. 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7A711019" w:rsidR="00A210F8" w:rsidRPr="00C15924" w:rsidRDefault="00735B41" w:rsidP="00A93E9D">
      <w:pPr>
        <w:jc w:val="center"/>
        <w:rPr>
          <w:sz w:val="24"/>
          <w:szCs w:val="24"/>
        </w:rPr>
      </w:pPr>
      <w:r>
        <w:rPr>
          <w:sz w:val="24"/>
          <w:szCs w:val="24"/>
        </w:rPr>
        <w:t>April 8th</w:t>
      </w:r>
      <w:r w:rsidR="00663897">
        <w:rPr>
          <w:sz w:val="24"/>
          <w:szCs w:val="24"/>
        </w:rPr>
        <w:t>,</w:t>
      </w:r>
      <w:r w:rsidR="00161BB6">
        <w:rPr>
          <w:sz w:val="24"/>
          <w:szCs w:val="24"/>
        </w:rPr>
        <w:t xml:space="preserve"> 201</w:t>
      </w:r>
      <w:r w:rsidR="009501AE">
        <w:rPr>
          <w:sz w:val="24"/>
          <w:szCs w:val="24"/>
        </w:rPr>
        <w:t>9</w:t>
      </w:r>
    </w:p>
    <w:p w14:paraId="102F2040" w14:textId="7595F270" w:rsidR="00A210F8" w:rsidRPr="009A7E64" w:rsidRDefault="00A210F8" w:rsidP="009A7E64">
      <w:pPr>
        <w:jc w:val="center"/>
        <w:rPr>
          <w:sz w:val="24"/>
          <w:szCs w:val="24"/>
        </w:rPr>
      </w:pPr>
      <w:r w:rsidRPr="00C15924">
        <w:rPr>
          <w:sz w:val="24"/>
          <w:szCs w:val="24"/>
        </w:rPr>
        <w:t xml:space="preserve">Town Hall – </w:t>
      </w:r>
      <w:r w:rsidR="00735B41">
        <w:rPr>
          <w:sz w:val="24"/>
          <w:szCs w:val="24"/>
        </w:rPr>
        <w:t>7</w:t>
      </w:r>
      <w:r w:rsidRPr="00C15924">
        <w:rPr>
          <w:sz w:val="24"/>
          <w:szCs w:val="24"/>
        </w:rPr>
        <w:t>:00 p.m.</w:t>
      </w:r>
    </w:p>
    <w:p w14:paraId="2095D67A" w14:textId="66E97E67" w:rsidR="009A7E64" w:rsidRDefault="009A7E64" w:rsidP="00B2732C">
      <w:pPr>
        <w:jc w:val="center"/>
        <w:rPr>
          <w:b/>
          <w:sz w:val="36"/>
          <w:szCs w:val="36"/>
        </w:rPr>
      </w:pPr>
      <w:r>
        <w:rPr>
          <w:b/>
          <w:sz w:val="36"/>
          <w:szCs w:val="36"/>
        </w:rPr>
        <w:t>AGENDA</w:t>
      </w:r>
      <w:r w:rsidR="00A709A7">
        <w:rPr>
          <w:b/>
          <w:sz w:val="36"/>
          <w:szCs w:val="36"/>
        </w:rPr>
        <w:t xml:space="preserve"> </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bookmarkStart w:id="0" w:name="_GoBack"/>
      <w:bookmarkEnd w:id="0"/>
    </w:p>
    <w:p w14:paraId="220D97E7" w14:textId="30898CE7" w:rsidR="00F353D5" w:rsidRPr="003614FF" w:rsidRDefault="00503CF6" w:rsidP="003614FF">
      <w:pPr>
        <w:pStyle w:val="ListParagraph"/>
        <w:numPr>
          <w:ilvl w:val="0"/>
          <w:numId w:val="22"/>
        </w:numPr>
        <w:rPr>
          <w:sz w:val="24"/>
          <w:szCs w:val="24"/>
        </w:rPr>
      </w:pPr>
      <w:r>
        <w:rPr>
          <w:sz w:val="24"/>
          <w:szCs w:val="24"/>
        </w:rPr>
        <w:t>Clerk’s Report</w:t>
      </w:r>
    </w:p>
    <w:p w14:paraId="52BCFD90" w14:textId="5C6E9F54" w:rsidR="003614FF" w:rsidRPr="003614FF" w:rsidRDefault="009501AE" w:rsidP="00735B41">
      <w:pPr>
        <w:pStyle w:val="ListParagraph"/>
        <w:numPr>
          <w:ilvl w:val="1"/>
          <w:numId w:val="22"/>
        </w:numPr>
        <w:rPr>
          <w:sz w:val="24"/>
          <w:szCs w:val="24"/>
        </w:rPr>
      </w:pPr>
      <w:r>
        <w:rPr>
          <w:sz w:val="24"/>
          <w:szCs w:val="24"/>
        </w:rPr>
        <w:t>Election</w:t>
      </w:r>
      <w:r w:rsidR="00735B41">
        <w:rPr>
          <w:sz w:val="24"/>
          <w:szCs w:val="24"/>
        </w:rPr>
        <w:t xml:space="preserve"> Report</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42360595" w14:textId="61F8C0E8" w:rsidR="00B07AD4" w:rsidRDefault="00EE5059" w:rsidP="00707502">
      <w:pPr>
        <w:pStyle w:val="ListParagraph"/>
        <w:numPr>
          <w:ilvl w:val="0"/>
          <w:numId w:val="22"/>
        </w:numPr>
        <w:rPr>
          <w:sz w:val="24"/>
          <w:szCs w:val="24"/>
        </w:rPr>
      </w:pPr>
      <w:r>
        <w:rPr>
          <w:sz w:val="24"/>
          <w:szCs w:val="24"/>
        </w:rPr>
        <w:t>Old Business</w:t>
      </w:r>
      <w:r w:rsidR="00F623B7">
        <w:rPr>
          <w:sz w:val="24"/>
          <w:szCs w:val="24"/>
        </w:rPr>
        <w:t xml:space="preserve"> </w:t>
      </w:r>
    </w:p>
    <w:p w14:paraId="57FC4DCF" w14:textId="1C1E346F" w:rsidR="00F353D5" w:rsidRDefault="00EE5059" w:rsidP="00F353D5">
      <w:pPr>
        <w:pStyle w:val="ListParagraph"/>
        <w:numPr>
          <w:ilvl w:val="0"/>
          <w:numId w:val="22"/>
        </w:numPr>
        <w:rPr>
          <w:sz w:val="24"/>
          <w:szCs w:val="24"/>
        </w:rPr>
      </w:pPr>
      <w:r>
        <w:rPr>
          <w:sz w:val="24"/>
          <w:szCs w:val="24"/>
        </w:rPr>
        <w:t>New Business</w:t>
      </w:r>
    </w:p>
    <w:p w14:paraId="4DCE3B00" w14:textId="1909D907" w:rsidR="00E30D25" w:rsidRDefault="00E30D25" w:rsidP="00E30D25">
      <w:pPr>
        <w:pStyle w:val="ListParagraph"/>
        <w:numPr>
          <w:ilvl w:val="1"/>
          <w:numId w:val="22"/>
        </w:numPr>
        <w:rPr>
          <w:sz w:val="24"/>
          <w:szCs w:val="24"/>
        </w:rPr>
      </w:pPr>
      <w:r>
        <w:rPr>
          <w:sz w:val="24"/>
          <w:szCs w:val="24"/>
        </w:rPr>
        <w:t>Set date for Annual Meeting</w:t>
      </w:r>
    </w:p>
    <w:p w14:paraId="29D79937" w14:textId="5C899A87" w:rsidR="00E30D25" w:rsidRDefault="00E30D25" w:rsidP="00E30D25">
      <w:pPr>
        <w:pStyle w:val="ListParagraph"/>
        <w:numPr>
          <w:ilvl w:val="1"/>
          <w:numId w:val="22"/>
        </w:numPr>
        <w:rPr>
          <w:sz w:val="24"/>
          <w:szCs w:val="24"/>
        </w:rPr>
      </w:pPr>
      <w:r>
        <w:rPr>
          <w:sz w:val="24"/>
          <w:szCs w:val="24"/>
        </w:rPr>
        <w:t>Swear in Town Chairman</w:t>
      </w:r>
      <w:r w:rsidR="00343323">
        <w:rPr>
          <w:sz w:val="24"/>
          <w:szCs w:val="24"/>
        </w:rPr>
        <w:t xml:space="preserve"> and Supervisors</w:t>
      </w:r>
    </w:p>
    <w:p w14:paraId="72387AF0" w14:textId="6BE36A86"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p>
    <w:p w14:paraId="41DDE377" w14:textId="77777777" w:rsidR="00EE5059" w:rsidRDefault="00EE5059" w:rsidP="00663897">
      <w:pPr>
        <w:pStyle w:val="ListParagraph"/>
        <w:numPr>
          <w:ilvl w:val="0"/>
          <w:numId w:val="22"/>
        </w:numPr>
        <w:jc w:val="both"/>
        <w:rPr>
          <w:sz w:val="24"/>
          <w:szCs w:val="24"/>
        </w:rPr>
      </w:pPr>
      <w:r w:rsidRPr="00EE5059">
        <w:rPr>
          <w:sz w:val="24"/>
          <w:szCs w:val="24"/>
        </w:rPr>
        <w:t>Adjournment</w:t>
      </w:r>
    </w:p>
    <w:p w14:paraId="22036357" w14:textId="48FD728E" w:rsidR="006006F2" w:rsidRDefault="006006F2" w:rsidP="00B35748">
      <w:pPr>
        <w:rPr>
          <w:sz w:val="24"/>
          <w:szCs w:val="24"/>
        </w:rPr>
      </w:pPr>
    </w:p>
    <w:p w14:paraId="3E2097A4" w14:textId="33BA0F34" w:rsidR="00735B41" w:rsidRDefault="00735B41" w:rsidP="00B35748">
      <w:pPr>
        <w:rPr>
          <w:sz w:val="24"/>
          <w:szCs w:val="24"/>
        </w:rPr>
      </w:pPr>
      <w:r>
        <w:rPr>
          <w:sz w:val="24"/>
          <w:szCs w:val="24"/>
        </w:rPr>
        <w:t>Important Upcoming Dates</w:t>
      </w:r>
    </w:p>
    <w:p w14:paraId="711DA1F7" w14:textId="3AB7DB99" w:rsidR="00A159EA" w:rsidRDefault="00A159EA" w:rsidP="00A159EA">
      <w:pPr>
        <w:pStyle w:val="ListParagraph"/>
        <w:numPr>
          <w:ilvl w:val="1"/>
          <w:numId w:val="22"/>
        </w:numPr>
        <w:rPr>
          <w:sz w:val="24"/>
          <w:szCs w:val="24"/>
        </w:rPr>
      </w:pPr>
      <w:r>
        <w:rPr>
          <w:sz w:val="24"/>
          <w:szCs w:val="24"/>
        </w:rPr>
        <w:t xml:space="preserve">Open Book – </w:t>
      </w:r>
      <w:r>
        <w:rPr>
          <w:sz w:val="24"/>
          <w:szCs w:val="24"/>
        </w:rPr>
        <w:t>April 11, 2019, 11:30 am to 1:30 pm</w:t>
      </w:r>
    </w:p>
    <w:p w14:paraId="0051BA33" w14:textId="761A08E5" w:rsidR="00A159EA" w:rsidRDefault="00A159EA" w:rsidP="00A159EA">
      <w:pPr>
        <w:pStyle w:val="ListParagraph"/>
        <w:numPr>
          <w:ilvl w:val="1"/>
          <w:numId w:val="22"/>
        </w:numPr>
        <w:rPr>
          <w:sz w:val="24"/>
          <w:szCs w:val="24"/>
        </w:rPr>
      </w:pPr>
      <w:r>
        <w:rPr>
          <w:sz w:val="24"/>
          <w:szCs w:val="24"/>
        </w:rPr>
        <w:t xml:space="preserve">Board of Review </w:t>
      </w:r>
      <w:r>
        <w:rPr>
          <w:sz w:val="24"/>
          <w:szCs w:val="24"/>
        </w:rPr>
        <w:t xml:space="preserve">- </w:t>
      </w:r>
      <w:r>
        <w:rPr>
          <w:sz w:val="24"/>
          <w:szCs w:val="24"/>
        </w:rPr>
        <w:t>May 2</w:t>
      </w:r>
      <w:r w:rsidRPr="003614FF">
        <w:rPr>
          <w:sz w:val="24"/>
          <w:szCs w:val="24"/>
          <w:vertAlign w:val="superscript"/>
        </w:rPr>
        <w:t>nd</w:t>
      </w:r>
      <w:r>
        <w:rPr>
          <w:sz w:val="24"/>
          <w:szCs w:val="24"/>
        </w:rPr>
        <w:t xml:space="preserve"> 6:00 pm to 8:00 pm</w:t>
      </w:r>
    </w:p>
    <w:p w14:paraId="3A70469D" w14:textId="77777777" w:rsidR="00A159EA" w:rsidRPr="00E30D25" w:rsidRDefault="00A159EA" w:rsidP="00E30D25">
      <w:pPr>
        <w:ind w:left="1080"/>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40B8" w14:textId="77777777" w:rsidR="006D6A0C" w:rsidRDefault="006D6A0C" w:rsidP="006D1572">
      <w:r>
        <w:separator/>
      </w:r>
    </w:p>
  </w:endnote>
  <w:endnote w:type="continuationSeparator" w:id="0">
    <w:p w14:paraId="622F7AC6" w14:textId="77777777" w:rsidR="006D6A0C" w:rsidRDefault="006D6A0C"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205A" w14:textId="77777777" w:rsidR="006D6A0C" w:rsidRDefault="006D6A0C" w:rsidP="006D1572">
      <w:r>
        <w:separator/>
      </w:r>
    </w:p>
  </w:footnote>
  <w:footnote w:type="continuationSeparator" w:id="0">
    <w:p w14:paraId="4DB256F1" w14:textId="77777777" w:rsidR="006D6A0C" w:rsidRDefault="006D6A0C"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B71070" w:rsidRDefault="00B71070">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13995"/>
    <w:rsid w:val="000671F9"/>
    <w:rsid w:val="000F7E35"/>
    <w:rsid w:val="00101F82"/>
    <w:rsid w:val="00115FC6"/>
    <w:rsid w:val="0012130A"/>
    <w:rsid w:val="00130F8E"/>
    <w:rsid w:val="00150593"/>
    <w:rsid w:val="0016097C"/>
    <w:rsid w:val="00161BB6"/>
    <w:rsid w:val="00162EAE"/>
    <w:rsid w:val="00171EA4"/>
    <w:rsid w:val="00184D8F"/>
    <w:rsid w:val="0018534B"/>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723ED"/>
    <w:rsid w:val="00275D57"/>
    <w:rsid w:val="00276880"/>
    <w:rsid w:val="002A17E1"/>
    <w:rsid w:val="002F7E0B"/>
    <w:rsid w:val="003106D5"/>
    <w:rsid w:val="00321633"/>
    <w:rsid w:val="00327E6A"/>
    <w:rsid w:val="00333586"/>
    <w:rsid w:val="00343323"/>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1704C"/>
    <w:rsid w:val="00440D39"/>
    <w:rsid w:val="00451331"/>
    <w:rsid w:val="004515FA"/>
    <w:rsid w:val="00461E90"/>
    <w:rsid w:val="00473847"/>
    <w:rsid w:val="0048173A"/>
    <w:rsid w:val="00495C65"/>
    <w:rsid w:val="004E72DE"/>
    <w:rsid w:val="00500388"/>
    <w:rsid w:val="005039BA"/>
    <w:rsid w:val="00503CF6"/>
    <w:rsid w:val="00512495"/>
    <w:rsid w:val="00512E71"/>
    <w:rsid w:val="00535443"/>
    <w:rsid w:val="00547BB0"/>
    <w:rsid w:val="00557DE7"/>
    <w:rsid w:val="00560DB0"/>
    <w:rsid w:val="0056133A"/>
    <w:rsid w:val="005B25C9"/>
    <w:rsid w:val="005B71DF"/>
    <w:rsid w:val="005C5A46"/>
    <w:rsid w:val="005D58A5"/>
    <w:rsid w:val="005F237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D6A0C"/>
    <w:rsid w:val="006E5619"/>
    <w:rsid w:val="00700169"/>
    <w:rsid w:val="00707502"/>
    <w:rsid w:val="007173D4"/>
    <w:rsid w:val="00732515"/>
    <w:rsid w:val="00735B41"/>
    <w:rsid w:val="00735D3D"/>
    <w:rsid w:val="00737B4B"/>
    <w:rsid w:val="00742300"/>
    <w:rsid w:val="00743D52"/>
    <w:rsid w:val="00747255"/>
    <w:rsid w:val="007540F1"/>
    <w:rsid w:val="00776D0E"/>
    <w:rsid w:val="00791BF5"/>
    <w:rsid w:val="007B4278"/>
    <w:rsid w:val="00826FF3"/>
    <w:rsid w:val="00860FB2"/>
    <w:rsid w:val="008843DF"/>
    <w:rsid w:val="008C627C"/>
    <w:rsid w:val="008C7207"/>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7C66"/>
    <w:rsid w:val="009E5A5A"/>
    <w:rsid w:val="009F0FCF"/>
    <w:rsid w:val="00A159EA"/>
    <w:rsid w:val="00A210F8"/>
    <w:rsid w:val="00A46D14"/>
    <w:rsid w:val="00A51154"/>
    <w:rsid w:val="00A6147F"/>
    <w:rsid w:val="00A709A7"/>
    <w:rsid w:val="00A74B34"/>
    <w:rsid w:val="00A93E9D"/>
    <w:rsid w:val="00AB081F"/>
    <w:rsid w:val="00AE0117"/>
    <w:rsid w:val="00AF30C9"/>
    <w:rsid w:val="00B07AD4"/>
    <w:rsid w:val="00B16E86"/>
    <w:rsid w:val="00B2732C"/>
    <w:rsid w:val="00B279D0"/>
    <w:rsid w:val="00B35748"/>
    <w:rsid w:val="00B71070"/>
    <w:rsid w:val="00B85278"/>
    <w:rsid w:val="00B91887"/>
    <w:rsid w:val="00B94BB6"/>
    <w:rsid w:val="00BC1E2E"/>
    <w:rsid w:val="00BD5923"/>
    <w:rsid w:val="00BF539A"/>
    <w:rsid w:val="00C05C21"/>
    <w:rsid w:val="00C070EC"/>
    <w:rsid w:val="00C07EC5"/>
    <w:rsid w:val="00C15924"/>
    <w:rsid w:val="00C257F2"/>
    <w:rsid w:val="00C515FE"/>
    <w:rsid w:val="00C60342"/>
    <w:rsid w:val="00C6203D"/>
    <w:rsid w:val="00C93E24"/>
    <w:rsid w:val="00CA6FF9"/>
    <w:rsid w:val="00CC6E7A"/>
    <w:rsid w:val="00CD0B7C"/>
    <w:rsid w:val="00CE2134"/>
    <w:rsid w:val="00D22022"/>
    <w:rsid w:val="00D44B4B"/>
    <w:rsid w:val="00D51EF6"/>
    <w:rsid w:val="00D82C90"/>
    <w:rsid w:val="00D8344A"/>
    <w:rsid w:val="00D83ACD"/>
    <w:rsid w:val="00DB433A"/>
    <w:rsid w:val="00DC0435"/>
    <w:rsid w:val="00DC5D76"/>
    <w:rsid w:val="00DD372F"/>
    <w:rsid w:val="00DD5AFD"/>
    <w:rsid w:val="00E0235B"/>
    <w:rsid w:val="00E15A44"/>
    <w:rsid w:val="00E17C7B"/>
    <w:rsid w:val="00E30D25"/>
    <w:rsid w:val="00E43FCC"/>
    <w:rsid w:val="00E55F9D"/>
    <w:rsid w:val="00E6547D"/>
    <w:rsid w:val="00EB3E4B"/>
    <w:rsid w:val="00ED7055"/>
    <w:rsid w:val="00EE5059"/>
    <w:rsid w:val="00F32D5A"/>
    <w:rsid w:val="00F353D5"/>
    <w:rsid w:val="00F61A1F"/>
    <w:rsid w:val="00F623B7"/>
    <w:rsid w:val="00F7361B"/>
    <w:rsid w:val="00F86135"/>
    <w:rsid w:val="00F94FFD"/>
    <w:rsid w:val="00FA61A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3283CA2-5CDA-43BF-902F-BC13F644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2</cp:revision>
  <cp:lastPrinted>2018-10-30T21:38:00Z</cp:lastPrinted>
  <dcterms:created xsi:type="dcterms:W3CDTF">2019-04-01T19:46:00Z</dcterms:created>
  <dcterms:modified xsi:type="dcterms:W3CDTF">2019-04-01T19:46:00Z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