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0FBD" w14:textId="25E81FC8" w:rsidR="00010EDB" w:rsidRPr="000671F9" w:rsidRDefault="00010EDB" w:rsidP="00010EDB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0671F9">
        <w:rPr>
          <w:rFonts w:cs="Arial"/>
          <w:color w:val="222222"/>
          <w:sz w:val="24"/>
          <w:szCs w:val="24"/>
          <w:shd w:val="clear" w:color="auto" w:fill="FFFFFF"/>
        </w:rPr>
        <w:t xml:space="preserve">In accordance with the provisions of Section 19.84, Wisconsin Statutes, notice is hereby given that a public meeting of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the Electors of </w:t>
      </w:r>
      <w:r w:rsidRPr="000671F9">
        <w:rPr>
          <w:rFonts w:cs="Arial"/>
          <w:color w:val="222222"/>
          <w:sz w:val="24"/>
          <w:szCs w:val="24"/>
          <w:shd w:val="clear" w:color="auto" w:fill="FFFFFF"/>
        </w:rPr>
        <w:t xml:space="preserve">Sheridan Township will be held on </w:t>
      </w:r>
      <w:r w:rsidRPr="007173D4">
        <w:rPr>
          <w:rFonts w:cs="Arial"/>
          <w:b/>
          <w:color w:val="222222"/>
          <w:sz w:val="24"/>
          <w:szCs w:val="24"/>
          <w:shd w:val="clear" w:color="auto" w:fill="FFFFFF"/>
        </w:rPr>
        <w:t>T</w:t>
      </w:r>
      <w:r w:rsidR="003F1ECC">
        <w:rPr>
          <w:rFonts w:cs="Arial"/>
          <w:b/>
          <w:color w:val="222222"/>
          <w:sz w:val="24"/>
          <w:szCs w:val="24"/>
          <w:shd w:val="clear" w:color="auto" w:fill="FFFFFF"/>
        </w:rPr>
        <w:t>uesday</w:t>
      </w:r>
      <w:r w:rsidR="00683E25">
        <w:rPr>
          <w:rFonts w:cs="Arial"/>
          <w:b/>
          <w:color w:val="222222"/>
          <w:sz w:val="24"/>
          <w:szCs w:val="24"/>
          <w:shd w:val="clear" w:color="auto" w:fill="FFFFFF"/>
        </w:rPr>
        <w:t>, April 1</w:t>
      </w:r>
      <w:r w:rsidR="008234BE">
        <w:rPr>
          <w:rFonts w:cs="Arial"/>
          <w:b/>
          <w:color w:val="222222"/>
          <w:sz w:val="24"/>
          <w:szCs w:val="24"/>
          <w:shd w:val="clear" w:color="auto" w:fill="FFFFFF"/>
        </w:rPr>
        <w:t>6</w:t>
      </w:r>
      <w:r w:rsidR="00683E25">
        <w:rPr>
          <w:rFonts w:cs="Arial"/>
          <w:b/>
          <w:color w:val="222222"/>
          <w:sz w:val="24"/>
          <w:szCs w:val="24"/>
          <w:shd w:val="clear" w:color="auto" w:fill="FFFFFF"/>
        </w:rPr>
        <w:t>, 201</w:t>
      </w:r>
      <w:r w:rsidR="008234BE">
        <w:rPr>
          <w:rFonts w:cs="Arial"/>
          <w:b/>
          <w:color w:val="222222"/>
          <w:sz w:val="24"/>
          <w:szCs w:val="24"/>
          <w:shd w:val="clear" w:color="auto" w:fill="FFFFFF"/>
        </w:rPr>
        <w:t>9</w:t>
      </w:r>
      <w:r w:rsidR="00683E2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at 8:00</w:t>
      </w:r>
      <w:r w:rsidRPr="007B217F">
        <w:rPr>
          <w:rFonts w:cs="Arial"/>
          <w:b/>
          <w:sz w:val="24"/>
          <w:szCs w:val="24"/>
          <w:shd w:val="clear" w:color="auto" w:fill="FFFFFF"/>
        </w:rPr>
        <w:t xml:space="preserve"> pm </w:t>
      </w:r>
      <w:r w:rsidRPr="007173D4">
        <w:rPr>
          <w:rFonts w:cs="Arial"/>
          <w:b/>
          <w:color w:val="222222"/>
          <w:sz w:val="24"/>
          <w:szCs w:val="24"/>
          <w:shd w:val="clear" w:color="auto" w:fill="FFFFFF"/>
        </w:rPr>
        <w:t>in the Town Hall</w:t>
      </w:r>
      <w:r w:rsidRPr="000671F9">
        <w:rPr>
          <w:rFonts w:cs="Arial"/>
          <w:color w:val="222222"/>
          <w:sz w:val="24"/>
          <w:szCs w:val="24"/>
          <w:shd w:val="clear" w:color="auto" w:fill="FFFFFF"/>
        </w:rPr>
        <w:t xml:space="preserve">. Items of business to be discussed or acted upon at this meeting are listed below: </w:t>
      </w:r>
    </w:p>
    <w:p w14:paraId="31128FC4" w14:textId="77777777" w:rsidR="00010EDB" w:rsidRDefault="00010EDB" w:rsidP="00010ED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0221E55" w14:textId="77777777" w:rsidR="00010EDB" w:rsidRPr="00A93E9D" w:rsidRDefault="00010EDB" w:rsidP="00010EDB">
      <w:pPr>
        <w:jc w:val="center"/>
        <w:rPr>
          <w:b/>
          <w:sz w:val="32"/>
          <w:szCs w:val="32"/>
        </w:rPr>
      </w:pPr>
      <w:r w:rsidRPr="00A93E9D">
        <w:rPr>
          <w:b/>
          <w:sz w:val="32"/>
          <w:szCs w:val="32"/>
        </w:rPr>
        <w:t>Sheridan Township</w:t>
      </w:r>
    </w:p>
    <w:p w14:paraId="27F26B56" w14:textId="77777777" w:rsidR="00010EDB" w:rsidRPr="00A210F8" w:rsidRDefault="00010EDB" w:rsidP="00010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Electors Annual </w:t>
      </w:r>
      <w:r w:rsidRPr="00A210F8">
        <w:rPr>
          <w:b/>
          <w:sz w:val="28"/>
          <w:szCs w:val="28"/>
        </w:rPr>
        <w:t>Meeting</w:t>
      </w:r>
    </w:p>
    <w:p w14:paraId="1A0C8E86" w14:textId="149681FF" w:rsidR="00010EDB" w:rsidRPr="00FF7CAF" w:rsidRDefault="007B217F" w:rsidP="00010EDB">
      <w:pPr>
        <w:jc w:val="center"/>
        <w:rPr>
          <w:sz w:val="24"/>
          <w:szCs w:val="24"/>
        </w:rPr>
      </w:pPr>
      <w:r w:rsidRPr="00FF7CAF">
        <w:rPr>
          <w:sz w:val="24"/>
          <w:szCs w:val="24"/>
        </w:rPr>
        <w:t xml:space="preserve">April </w:t>
      </w:r>
      <w:r w:rsidR="00683E25">
        <w:rPr>
          <w:sz w:val="24"/>
          <w:szCs w:val="24"/>
        </w:rPr>
        <w:t>1</w:t>
      </w:r>
      <w:r w:rsidR="008234BE">
        <w:rPr>
          <w:sz w:val="24"/>
          <w:szCs w:val="24"/>
        </w:rPr>
        <w:t>6</w:t>
      </w:r>
      <w:r w:rsidR="00683E25">
        <w:rPr>
          <w:sz w:val="24"/>
          <w:szCs w:val="24"/>
        </w:rPr>
        <w:t>, 201</w:t>
      </w:r>
      <w:r w:rsidR="008234BE">
        <w:rPr>
          <w:sz w:val="24"/>
          <w:szCs w:val="24"/>
        </w:rPr>
        <w:t>9</w:t>
      </w:r>
    </w:p>
    <w:p w14:paraId="6EC45AB5" w14:textId="2F8A03AE" w:rsidR="00010EDB" w:rsidRPr="00FF7CAF" w:rsidRDefault="00010EDB" w:rsidP="00010EDB">
      <w:pPr>
        <w:jc w:val="center"/>
        <w:rPr>
          <w:sz w:val="24"/>
          <w:szCs w:val="24"/>
        </w:rPr>
      </w:pPr>
      <w:r w:rsidRPr="00FF7CAF">
        <w:rPr>
          <w:sz w:val="24"/>
          <w:szCs w:val="24"/>
        </w:rPr>
        <w:t xml:space="preserve">Town Hall – </w:t>
      </w:r>
      <w:r w:rsidR="00683E25">
        <w:rPr>
          <w:sz w:val="24"/>
          <w:szCs w:val="24"/>
        </w:rPr>
        <w:t>8</w:t>
      </w:r>
      <w:r w:rsidRPr="00FF7CAF">
        <w:rPr>
          <w:sz w:val="24"/>
          <w:szCs w:val="24"/>
        </w:rPr>
        <w:t>:00 p.m.</w:t>
      </w:r>
    </w:p>
    <w:p w14:paraId="7DD8BC26" w14:textId="4F67214C" w:rsidR="00010EDB" w:rsidRPr="008456B4" w:rsidRDefault="008456B4" w:rsidP="008456B4">
      <w:pPr>
        <w:jc w:val="center"/>
        <w:rPr>
          <w:sz w:val="36"/>
          <w:szCs w:val="36"/>
        </w:rPr>
      </w:pPr>
      <w:r w:rsidRPr="008456B4">
        <w:rPr>
          <w:sz w:val="36"/>
          <w:szCs w:val="36"/>
        </w:rPr>
        <w:t>Agenda</w:t>
      </w:r>
    </w:p>
    <w:p w14:paraId="7EB6FB4E" w14:textId="77777777" w:rsidR="00A210F8" w:rsidRPr="00A210F8" w:rsidRDefault="00A210F8">
      <w:pPr>
        <w:rPr>
          <w:sz w:val="24"/>
          <w:szCs w:val="24"/>
        </w:rPr>
      </w:pPr>
      <w:r w:rsidRPr="00A210F8">
        <w:rPr>
          <w:sz w:val="24"/>
          <w:szCs w:val="24"/>
        </w:rPr>
        <w:t>Call to Order</w:t>
      </w:r>
      <w:r w:rsidR="00F237D2">
        <w:rPr>
          <w:sz w:val="24"/>
          <w:szCs w:val="24"/>
        </w:rPr>
        <w:t xml:space="preserve"> &amp; Pledge of Allegiance</w:t>
      </w:r>
    </w:p>
    <w:p w14:paraId="4CD3E921" w14:textId="77777777" w:rsidR="00A210F8" w:rsidRDefault="00A210F8">
      <w:pPr>
        <w:rPr>
          <w:sz w:val="24"/>
          <w:szCs w:val="24"/>
        </w:rPr>
      </w:pPr>
    </w:p>
    <w:p w14:paraId="78A37253" w14:textId="14CAF1A5" w:rsidR="00A210F8" w:rsidRPr="00A210F8" w:rsidRDefault="00A210F8">
      <w:pPr>
        <w:rPr>
          <w:sz w:val="24"/>
          <w:szCs w:val="24"/>
        </w:rPr>
      </w:pPr>
      <w:r w:rsidRPr="00A210F8">
        <w:rPr>
          <w:sz w:val="24"/>
          <w:szCs w:val="24"/>
        </w:rPr>
        <w:t>Minutes of 201</w:t>
      </w:r>
      <w:r w:rsidR="008234BE">
        <w:rPr>
          <w:sz w:val="24"/>
          <w:szCs w:val="24"/>
        </w:rPr>
        <w:t>8</w:t>
      </w:r>
      <w:r w:rsidRPr="00A210F8">
        <w:rPr>
          <w:sz w:val="24"/>
          <w:szCs w:val="24"/>
        </w:rPr>
        <w:t xml:space="preserve"> </w:t>
      </w:r>
      <w:r w:rsidR="003A549D">
        <w:rPr>
          <w:sz w:val="24"/>
          <w:szCs w:val="24"/>
        </w:rPr>
        <w:t>Special</w:t>
      </w:r>
      <w:r w:rsidRPr="00A210F8">
        <w:rPr>
          <w:sz w:val="24"/>
          <w:szCs w:val="24"/>
        </w:rPr>
        <w:t xml:space="preserve"> Meeting</w:t>
      </w:r>
      <w:r w:rsidR="003A549D">
        <w:rPr>
          <w:sz w:val="24"/>
          <w:szCs w:val="24"/>
        </w:rPr>
        <w:t xml:space="preserve"> of Electors</w:t>
      </w:r>
    </w:p>
    <w:p w14:paraId="3165C41A" w14:textId="77777777" w:rsidR="001D5AE7" w:rsidRPr="00FF7CAF" w:rsidRDefault="001D5AE7">
      <w:pPr>
        <w:rPr>
          <w:sz w:val="24"/>
          <w:szCs w:val="24"/>
        </w:rPr>
      </w:pPr>
    </w:p>
    <w:p w14:paraId="2820ED4B" w14:textId="7EBCCECB" w:rsidR="00A210F8" w:rsidRPr="00A210F8" w:rsidRDefault="00A210F8">
      <w:pPr>
        <w:rPr>
          <w:sz w:val="24"/>
          <w:szCs w:val="24"/>
        </w:rPr>
      </w:pPr>
      <w:r w:rsidRPr="00A210F8">
        <w:rPr>
          <w:sz w:val="24"/>
          <w:szCs w:val="24"/>
        </w:rPr>
        <w:t xml:space="preserve">Annual </w:t>
      </w:r>
      <w:r w:rsidR="00010EDB">
        <w:rPr>
          <w:sz w:val="24"/>
          <w:szCs w:val="24"/>
        </w:rPr>
        <w:t>(201</w:t>
      </w:r>
      <w:r w:rsidR="008234BE">
        <w:rPr>
          <w:sz w:val="24"/>
          <w:szCs w:val="24"/>
        </w:rPr>
        <w:t>8</w:t>
      </w:r>
      <w:r w:rsidR="00010EDB">
        <w:rPr>
          <w:sz w:val="24"/>
          <w:szCs w:val="24"/>
        </w:rPr>
        <w:t xml:space="preserve">) </w:t>
      </w:r>
      <w:r w:rsidRPr="00A210F8">
        <w:rPr>
          <w:sz w:val="24"/>
          <w:szCs w:val="24"/>
        </w:rPr>
        <w:t>Financial Report for Sheridan Township</w:t>
      </w:r>
    </w:p>
    <w:p w14:paraId="123C138A" w14:textId="77777777" w:rsidR="00A210F8" w:rsidRPr="00A210F8" w:rsidRDefault="00A210F8">
      <w:pPr>
        <w:rPr>
          <w:sz w:val="24"/>
          <w:szCs w:val="24"/>
        </w:rPr>
      </w:pPr>
    </w:p>
    <w:p w14:paraId="25C65EF0" w14:textId="05CAC668" w:rsidR="00A210F8" w:rsidRPr="00A210F8" w:rsidRDefault="00A210F8">
      <w:pPr>
        <w:rPr>
          <w:sz w:val="24"/>
          <w:szCs w:val="24"/>
        </w:rPr>
      </w:pPr>
      <w:r w:rsidRPr="00A210F8">
        <w:rPr>
          <w:sz w:val="24"/>
          <w:szCs w:val="24"/>
        </w:rPr>
        <w:t>Annual</w:t>
      </w:r>
      <w:r w:rsidR="00010EDB">
        <w:rPr>
          <w:sz w:val="24"/>
          <w:szCs w:val="24"/>
        </w:rPr>
        <w:t xml:space="preserve"> (201</w:t>
      </w:r>
      <w:r w:rsidR="008234BE">
        <w:rPr>
          <w:sz w:val="24"/>
          <w:szCs w:val="24"/>
        </w:rPr>
        <w:t>8</w:t>
      </w:r>
      <w:r w:rsidR="00010EDB">
        <w:rPr>
          <w:sz w:val="24"/>
          <w:szCs w:val="24"/>
        </w:rPr>
        <w:t>)</w:t>
      </w:r>
      <w:r w:rsidRPr="00A210F8">
        <w:rPr>
          <w:sz w:val="24"/>
          <w:szCs w:val="24"/>
        </w:rPr>
        <w:t xml:space="preserve"> Financial Report for Prairie Farm – Sheridan Fire Department</w:t>
      </w:r>
    </w:p>
    <w:p w14:paraId="4634F3CE" w14:textId="77777777" w:rsidR="00A210F8" w:rsidRPr="00A210F8" w:rsidRDefault="00A210F8">
      <w:pPr>
        <w:rPr>
          <w:sz w:val="24"/>
          <w:szCs w:val="24"/>
        </w:rPr>
      </w:pPr>
    </w:p>
    <w:p w14:paraId="19795D3D" w14:textId="3B3957D2" w:rsidR="00A210F8" w:rsidRDefault="00683E25" w:rsidP="00683E25">
      <w:pPr>
        <w:rPr>
          <w:sz w:val="24"/>
          <w:szCs w:val="24"/>
        </w:rPr>
      </w:pPr>
      <w:r>
        <w:rPr>
          <w:sz w:val="24"/>
          <w:szCs w:val="24"/>
        </w:rPr>
        <w:t>Accomplishments during 201</w:t>
      </w:r>
      <w:r w:rsidR="008234BE">
        <w:rPr>
          <w:sz w:val="24"/>
          <w:szCs w:val="24"/>
        </w:rPr>
        <w:t>8</w:t>
      </w:r>
    </w:p>
    <w:p w14:paraId="2C32E6DE" w14:textId="5B8706CE" w:rsidR="000144E9" w:rsidRPr="000144E9" w:rsidRDefault="00217A16" w:rsidP="000144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44E9">
        <w:rPr>
          <w:sz w:val="24"/>
          <w:szCs w:val="24"/>
        </w:rPr>
        <w:t xml:space="preserve">Seal coated </w:t>
      </w:r>
      <w:r w:rsidR="000144E9">
        <w:rPr>
          <w:sz w:val="24"/>
          <w:szCs w:val="24"/>
        </w:rPr>
        <w:t>320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</w:rPr>
        <w:t xml:space="preserve"> Ave west of F, 1300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</w:rPr>
        <w:t xml:space="preserve"> Ave (From CTH VV to 410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</w:rPr>
        <w:t xml:space="preserve"> ST), and 1390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</w:rPr>
        <w:t xml:space="preserve"> St (From  CTH VV to 41</w:t>
      </w:r>
      <w:bookmarkStart w:id="0" w:name="_GoBack"/>
      <w:bookmarkEnd w:id="0"/>
      <w:r w:rsidR="000144E9">
        <w:rPr>
          <w:sz w:val="24"/>
          <w:szCs w:val="24"/>
        </w:rPr>
        <w:t>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  <w:vertAlign w:val="superscript"/>
        </w:rPr>
        <w:t xml:space="preserve"> </w:t>
      </w:r>
      <w:r w:rsidR="000144E9">
        <w:rPr>
          <w:sz w:val="24"/>
          <w:szCs w:val="24"/>
        </w:rPr>
        <w:t xml:space="preserve">ST) and </w:t>
      </w:r>
      <w:r w:rsidR="000144E9">
        <w:rPr>
          <w:sz w:val="24"/>
          <w:szCs w:val="24"/>
        </w:rPr>
        <w:t>(From  CTH VV to 490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  <w:vertAlign w:val="superscript"/>
        </w:rPr>
        <w:t xml:space="preserve"> </w:t>
      </w:r>
      <w:r w:rsidR="000144E9">
        <w:rPr>
          <w:sz w:val="24"/>
          <w:szCs w:val="24"/>
        </w:rPr>
        <w:t xml:space="preserve">ST) </w:t>
      </w:r>
      <w:r w:rsidR="000144E9">
        <w:rPr>
          <w:sz w:val="24"/>
          <w:szCs w:val="24"/>
        </w:rPr>
        <w:t xml:space="preserve"> , and 1450</w:t>
      </w:r>
      <w:r w:rsidR="000144E9" w:rsidRPr="000144E9">
        <w:rPr>
          <w:sz w:val="24"/>
          <w:szCs w:val="24"/>
          <w:vertAlign w:val="superscript"/>
        </w:rPr>
        <w:t>th</w:t>
      </w:r>
      <w:r w:rsidR="000144E9">
        <w:rPr>
          <w:sz w:val="24"/>
          <w:szCs w:val="24"/>
        </w:rPr>
        <w:t xml:space="preserve"> Ave (From F to Town of PF) </w:t>
      </w:r>
    </w:p>
    <w:p w14:paraId="1258D8E3" w14:textId="30678F92" w:rsidR="00727360" w:rsidRDefault="00727360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FFBB214" w14:textId="45EB5B2B" w:rsidR="00727360" w:rsidRDefault="00727360">
      <w:pPr>
        <w:rPr>
          <w:sz w:val="24"/>
          <w:szCs w:val="24"/>
        </w:rPr>
      </w:pPr>
    </w:p>
    <w:p w14:paraId="71155969" w14:textId="2AC7A644" w:rsidR="00727360" w:rsidRDefault="00727360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8424A28" w14:textId="37F7A68B" w:rsidR="00217A16" w:rsidRDefault="00D06ECF" w:rsidP="00D06EC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WTA Membership</w:t>
      </w:r>
    </w:p>
    <w:p w14:paraId="32BCF718" w14:textId="5A0B54DC" w:rsidR="00D06ECF" w:rsidRPr="00D06ECF" w:rsidRDefault="00D06ECF" w:rsidP="00D06EC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for next Annual Meeting</w:t>
      </w:r>
    </w:p>
    <w:p w14:paraId="10E86EB3" w14:textId="3FEB89D7" w:rsidR="00727360" w:rsidRDefault="00727360">
      <w:pPr>
        <w:rPr>
          <w:sz w:val="24"/>
          <w:szCs w:val="24"/>
        </w:rPr>
      </w:pPr>
    </w:p>
    <w:p w14:paraId="4A13DB84" w14:textId="77777777" w:rsidR="00727360" w:rsidRPr="00A210F8" w:rsidRDefault="00727360">
      <w:pPr>
        <w:rPr>
          <w:sz w:val="24"/>
          <w:szCs w:val="24"/>
        </w:rPr>
      </w:pPr>
    </w:p>
    <w:p w14:paraId="2E8C6C65" w14:textId="319B3985" w:rsidR="00A210F8" w:rsidRPr="00A210F8" w:rsidRDefault="00A210F8">
      <w:pPr>
        <w:rPr>
          <w:sz w:val="24"/>
          <w:szCs w:val="24"/>
        </w:rPr>
      </w:pPr>
      <w:r w:rsidRPr="00A210F8">
        <w:rPr>
          <w:sz w:val="24"/>
          <w:szCs w:val="24"/>
        </w:rPr>
        <w:t>Adjourn</w:t>
      </w:r>
      <w:r w:rsidR="00727360">
        <w:rPr>
          <w:sz w:val="24"/>
          <w:szCs w:val="24"/>
        </w:rPr>
        <w:t>ment</w:t>
      </w:r>
    </w:p>
    <w:p w14:paraId="5C272A38" w14:textId="547007F1" w:rsidR="0062633E" w:rsidRDefault="0062633E">
      <w:pPr>
        <w:rPr>
          <w:sz w:val="24"/>
          <w:szCs w:val="24"/>
        </w:rPr>
      </w:pPr>
    </w:p>
    <w:p w14:paraId="68ED92DF" w14:textId="7D286B8B" w:rsidR="005E5CE0" w:rsidRDefault="005E5CE0">
      <w:pPr>
        <w:rPr>
          <w:sz w:val="24"/>
          <w:szCs w:val="24"/>
        </w:rPr>
      </w:pPr>
    </w:p>
    <w:p w14:paraId="12B2C157" w14:textId="646788B8" w:rsidR="005E5CE0" w:rsidRPr="00A210F8" w:rsidRDefault="005E5CE0">
      <w:pPr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r w:rsidR="008234BE">
        <w:rPr>
          <w:sz w:val="24"/>
          <w:szCs w:val="24"/>
        </w:rPr>
        <w:t>Joe Boesl</w:t>
      </w:r>
      <w:r>
        <w:rPr>
          <w:sz w:val="24"/>
          <w:szCs w:val="24"/>
        </w:rPr>
        <w:t>, Clerk</w:t>
      </w:r>
    </w:p>
    <w:sectPr w:rsidR="005E5CE0" w:rsidRPr="00A2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7058" w14:textId="77777777" w:rsidR="00E21473" w:rsidRDefault="00E21473" w:rsidP="007B217F">
      <w:r>
        <w:separator/>
      </w:r>
    </w:p>
  </w:endnote>
  <w:endnote w:type="continuationSeparator" w:id="0">
    <w:p w14:paraId="2795EECA" w14:textId="77777777" w:rsidR="00E21473" w:rsidRDefault="00E21473" w:rsidP="007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989A" w14:textId="77777777" w:rsidR="00E21473" w:rsidRDefault="00E21473" w:rsidP="007B217F">
      <w:r>
        <w:separator/>
      </w:r>
    </w:p>
  </w:footnote>
  <w:footnote w:type="continuationSeparator" w:id="0">
    <w:p w14:paraId="5557979A" w14:textId="77777777" w:rsidR="00E21473" w:rsidRDefault="00E21473" w:rsidP="007B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786"/>
    <w:multiLevelType w:val="hybridMultilevel"/>
    <w:tmpl w:val="7D5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C69"/>
    <w:multiLevelType w:val="hybridMultilevel"/>
    <w:tmpl w:val="A14C6416"/>
    <w:lvl w:ilvl="0" w:tplc="CB24C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19FA"/>
    <w:multiLevelType w:val="hybridMultilevel"/>
    <w:tmpl w:val="6CB85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A2AAC"/>
    <w:multiLevelType w:val="hybridMultilevel"/>
    <w:tmpl w:val="5F92B8D4"/>
    <w:lvl w:ilvl="0" w:tplc="7E306B6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F26CE9"/>
    <w:multiLevelType w:val="hybridMultilevel"/>
    <w:tmpl w:val="E32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42EE"/>
    <w:multiLevelType w:val="hybridMultilevel"/>
    <w:tmpl w:val="EC6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291C7E"/>
    <w:multiLevelType w:val="hybridMultilevel"/>
    <w:tmpl w:val="A672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6CD0"/>
    <w:multiLevelType w:val="hybridMultilevel"/>
    <w:tmpl w:val="7D9C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34570"/>
    <w:multiLevelType w:val="hybridMultilevel"/>
    <w:tmpl w:val="D668F706"/>
    <w:lvl w:ilvl="0" w:tplc="0E52C194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32A1EB5"/>
    <w:multiLevelType w:val="hybridMultilevel"/>
    <w:tmpl w:val="8BF8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F8"/>
    <w:rsid w:val="00010EDB"/>
    <w:rsid w:val="000144E9"/>
    <w:rsid w:val="000F74F3"/>
    <w:rsid w:val="0018087F"/>
    <w:rsid w:val="001D5AE7"/>
    <w:rsid w:val="00217A16"/>
    <w:rsid w:val="00252984"/>
    <w:rsid w:val="003053C1"/>
    <w:rsid w:val="00345DBC"/>
    <w:rsid w:val="00370971"/>
    <w:rsid w:val="003A549D"/>
    <w:rsid w:val="003F1ECC"/>
    <w:rsid w:val="004A5756"/>
    <w:rsid w:val="005E5CE0"/>
    <w:rsid w:val="0062633E"/>
    <w:rsid w:val="00642D8A"/>
    <w:rsid w:val="00647E0C"/>
    <w:rsid w:val="00674D83"/>
    <w:rsid w:val="00683E25"/>
    <w:rsid w:val="00723EBD"/>
    <w:rsid w:val="0072562C"/>
    <w:rsid w:val="00727360"/>
    <w:rsid w:val="007B217F"/>
    <w:rsid w:val="008234BE"/>
    <w:rsid w:val="008337A5"/>
    <w:rsid w:val="00834948"/>
    <w:rsid w:val="008456B4"/>
    <w:rsid w:val="008D29FB"/>
    <w:rsid w:val="008F18EC"/>
    <w:rsid w:val="00980EC4"/>
    <w:rsid w:val="0099028A"/>
    <w:rsid w:val="0099218D"/>
    <w:rsid w:val="009B3710"/>
    <w:rsid w:val="00A210F8"/>
    <w:rsid w:val="00AA7F14"/>
    <w:rsid w:val="00B01725"/>
    <w:rsid w:val="00B85F2D"/>
    <w:rsid w:val="00CD41D2"/>
    <w:rsid w:val="00D06ECF"/>
    <w:rsid w:val="00D741EB"/>
    <w:rsid w:val="00DC1ED9"/>
    <w:rsid w:val="00E21473"/>
    <w:rsid w:val="00E308FA"/>
    <w:rsid w:val="00E42CCE"/>
    <w:rsid w:val="00F237D2"/>
    <w:rsid w:val="00F75326"/>
    <w:rsid w:val="00F8140F"/>
    <w:rsid w:val="00FB743A"/>
    <w:rsid w:val="00FE5510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EA18"/>
  <w15:chartTrackingRefBased/>
  <w15:docId w15:val="{A27114EF-E2D8-4EF5-A606-C1474095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7F"/>
  </w:style>
  <w:style w:type="paragraph" w:styleId="Footer">
    <w:name w:val="footer"/>
    <w:basedOn w:val="Normal"/>
    <w:link w:val="FooterChar"/>
    <w:uiPriority w:val="99"/>
    <w:unhideWhenUsed/>
    <w:rsid w:val="007B2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7F"/>
  </w:style>
  <w:style w:type="paragraph" w:styleId="BalloonText">
    <w:name w:val="Balloon Text"/>
    <w:basedOn w:val="Normal"/>
    <w:link w:val="BalloonTextChar"/>
    <w:uiPriority w:val="99"/>
    <w:semiHidden/>
    <w:unhideWhenUsed/>
    <w:rsid w:val="00FF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F"/>
    <w:rPr>
      <w:rFonts w:ascii="Segoe UI" w:hAnsi="Segoe UI" w:cs="Segoe UI"/>
      <w:sz w:val="18"/>
      <w:szCs w:val="18"/>
    </w:rPr>
  </w:style>
  <w:style w:type="character" w:customStyle="1" w:styleId="qsnumsectnum">
    <w:name w:val="qs_num_sectnum_"/>
    <w:basedOn w:val="DefaultParagraphFont"/>
    <w:rsid w:val="0062633E"/>
  </w:style>
  <w:style w:type="character" w:customStyle="1" w:styleId="qstitlesection">
    <w:name w:val="qs_title_section_"/>
    <w:basedOn w:val="DefaultParagraphFont"/>
    <w:rsid w:val="0062633E"/>
  </w:style>
  <w:style w:type="character" w:customStyle="1" w:styleId="apple-converted-space">
    <w:name w:val="apple-converted-space"/>
    <w:basedOn w:val="DefaultParagraphFont"/>
    <w:rsid w:val="0062633E"/>
  </w:style>
  <w:style w:type="character" w:customStyle="1" w:styleId="qstitlesubsection">
    <w:name w:val="qs_title_sub_section_"/>
    <w:basedOn w:val="DefaultParagraphFont"/>
    <w:rsid w:val="0062633E"/>
  </w:style>
  <w:style w:type="character" w:customStyle="1" w:styleId="qsnumparanum">
    <w:name w:val="qs_num_paranum_"/>
    <w:basedOn w:val="DefaultParagraphFont"/>
    <w:rsid w:val="0062633E"/>
  </w:style>
  <w:style w:type="character" w:customStyle="1" w:styleId="qstitlepara">
    <w:name w:val="qs_title_para_"/>
    <w:basedOn w:val="DefaultParagraphFont"/>
    <w:rsid w:val="0062633E"/>
  </w:style>
  <w:style w:type="character" w:customStyle="1" w:styleId="qsrefstatnuma">
    <w:name w:val="qs_ref_statnuma_"/>
    <w:basedOn w:val="DefaultParagraphFont"/>
    <w:rsid w:val="0062633E"/>
  </w:style>
  <w:style w:type="character" w:customStyle="1" w:styleId="qsnumsubdnum">
    <w:name w:val="qs_num_subdnum_"/>
    <w:basedOn w:val="DefaultParagraphFont"/>
    <w:rsid w:val="0062633E"/>
  </w:style>
  <w:style w:type="character" w:customStyle="1" w:styleId="qsnotehistory">
    <w:name w:val="qs___note_history_"/>
    <w:basedOn w:val="DefaultParagraphFont"/>
    <w:rsid w:val="0062633E"/>
  </w:style>
  <w:style w:type="character" w:customStyle="1" w:styleId="qsnotenote">
    <w:name w:val="qs___note_note_"/>
    <w:basedOn w:val="DefaultParagraphFont"/>
    <w:rsid w:val="0062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649">
          <w:marLeft w:val="0"/>
          <w:marRight w:val="0"/>
          <w:marTop w:val="245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29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4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2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62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87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3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1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25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8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92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0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82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67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8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1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1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8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92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7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7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4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0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9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3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6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1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02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61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03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4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795">
          <w:marLeft w:val="129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152">
          <w:marLeft w:val="1296"/>
          <w:marRight w:val="0"/>
          <w:marTop w:val="14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515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7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16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45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Joe Boesl</cp:lastModifiedBy>
  <cp:revision>4</cp:revision>
  <cp:lastPrinted>2017-03-23T20:50:00Z</cp:lastPrinted>
  <dcterms:created xsi:type="dcterms:W3CDTF">2019-04-14T15:13:00Z</dcterms:created>
  <dcterms:modified xsi:type="dcterms:W3CDTF">2019-04-15T01:39:00Z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